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E1" w:rsidRPr="00847A93" w:rsidRDefault="00EF3EE1" w:rsidP="00616043">
      <w:pPr>
        <w:suppressAutoHyphens/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847A93">
        <w:rPr>
          <w:rFonts w:ascii="Times New Roman" w:hAnsi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464.25pt">
            <v:imagedata r:id="rId4" o:title=""/>
          </v:shape>
        </w:pict>
      </w:r>
    </w:p>
    <w:p w:rsidR="00EF3EE1" w:rsidRDefault="00EF3EE1" w:rsidP="00616043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Календарный учебный  график  </w:t>
      </w: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на 2018 – 2019</w:t>
      </w:r>
      <w:r w:rsidRPr="00691300">
        <w:rPr>
          <w:rFonts w:ascii="Times New Roman" w:hAnsi="Times New Roman"/>
          <w:b/>
          <w:i/>
          <w:iCs/>
          <w:sz w:val="28"/>
          <w:szCs w:val="28"/>
          <w:lang w:eastAsia="zh-CN"/>
        </w:rPr>
        <w:t xml:space="preserve"> учебный год</w:t>
      </w:r>
    </w:p>
    <w:p w:rsidR="00EF3EE1" w:rsidRDefault="00EF3EE1" w:rsidP="00616043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552"/>
        <w:gridCol w:w="2409"/>
        <w:gridCol w:w="2268"/>
        <w:gridCol w:w="2410"/>
        <w:gridCol w:w="2268"/>
      </w:tblGrid>
      <w:tr w:rsidR="00EF3EE1" w:rsidRPr="00F27588" w:rsidTr="00B1003B">
        <w:trPr>
          <w:trHeight w:val="514"/>
        </w:trPr>
        <w:tc>
          <w:tcPr>
            <w:tcW w:w="3085" w:type="dxa"/>
            <w:vMerge w:val="restart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Содержание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7588">
              <w:rPr>
                <w:rFonts w:ascii="Times New Roman" w:hAnsi="Times New Roman"/>
                <w:b/>
                <w:lang w:eastAsia="zh-CN"/>
              </w:rPr>
              <w:t xml:space="preserve"> Разновозрастная группа раннего возраста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7588">
              <w:rPr>
                <w:rFonts w:ascii="Times New Roman" w:hAnsi="Times New Roman"/>
                <w:b/>
                <w:lang w:eastAsia="zh-CN"/>
              </w:rPr>
              <w:t>2младшая группа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7588">
              <w:rPr>
                <w:rFonts w:ascii="Times New Roman" w:hAnsi="Times New Roman"/>
                <w:b/>
                <w:lang w:eastAsia="zh-CN"/>
              </w:rPr>
              <w:t>Средняя группа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7588">
              <w:rPr>
                <w:rFonts w:ascii="Times New Roman" w:hAnsi="Times New Roman"/>
                <w:b/>
                <w:lang w:eastAsia="zh-CN"/>
              </w:rPr>
              <w:t xml:space="preserve">Старшая группа 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F27588">
              <w:rPr>
                <w:rFonts w:ascii="Times New Roman" w:hAnsi="Times New Roman"/>
                <w:b/>
                <w:lang w:eastAsia="zh-CN"/>
              </w:rPr>
              <w:t>По</w:t>
            </w:r>
            <w:r>
              <w:rPr>
                <w:rFonts w:ascii="Times New Roman" w:hAnsi="Times New Roman"/>
                <w:b/>
                <w:lang w:eastAsia="zh-CN"/>
              </w:rPr>
              <w:t xml:space="preserve">дготовительная к школе группа </w:t>
            </w:r>
          </w:p>
        </w:tc>
      </w:tr>
      <w:tr w:rsidR="00EF3EE1" w:rsidRPr="00F27588" w:rsidTr="00B1003B">
        <w:trPr>
          <w:trHeight w:val="280"/>
        </w:trPr>
        <w:tc>
          <w:tcPr>
            <w:tcW w:w="3085" w:type="dxa"/>
            <w:vMerge/>
            <w:vAlign w:val="center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с 1г 6м. до 3 лет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с 3 до 4 лет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с 4 до 5 лет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с 5 до 6 лет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с 6 до 7 лет</w:t>
            </w:r>
          </w:p>
        </w:tc>
      </w:tr>
      <w:tr w:rsidR="00EF3EE1" w:rsidRPr="00F27588" w:rsidTr="00B1003B">
        <w:trPr>
          <w:trHeight w:val="270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возрастных групп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F3EE1" w:rsidRPr="00F27588" w:rsidTr="00B1003B">
        <w:trPr>
          <w:trHeight w:val="386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сентября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сентября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сентября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сентября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сентября</w:t>
            </w:r>
          </w:p>
        </w:tc>
      </w:tr>
      <w:tr w:rsidR="00EF3EE1" w:rsidRPr="00F27588" w:rsidTr="00B1003B">
        <w:trPr>
          <w:trHeight w:val="576"/>
        </w:trPr>
        <w:tc>
          <w:tcPr>
            <w:tcW w:w="3085" w:type="dxa"/>
            <w:vMerge w:val="restart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График каникул</w:t>
            </w:r>
          </w:p>
        </w:tc>
        <w:tc>
          <w:tcPr>
            <w:tcW w:w="2552" w:type="dxa"/>
          </w:tcPr>
          <w:p w:rsidR="00EF3EE1" w:rsidRPr="00F27588" w:rsidRDefault="00EF3EE1" w:rsidP="00F040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09.01.2019 - 20.01.2019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09.01.2019 - 22.01.2019</w:t>
            </w:r>
          </w:p>
        </w:tc>
        <w:tc>
          <w:tcPr>
            <w:tcW w:w="2268" w:type="dxa"/>
          </w:tcPr>
          <w:p w:rsidR="00EF3EE1" w:rsidRPr="00F27588" w:rsidRDefault="00EF3EE1" w:rsidP="00F040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09.01.2019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- 22.01.201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09.01.2019 - 22.01.2019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09.01.2019 - 22.01.2019</w:t>
            </w:r>
          </w:p>
        </w:tc>
      </w:tr>
      <w:tr w:rsidR="00EF3EE1" w:rsidRPr="00F27588" w:rsidTr="00B1003B">
        <w:trPr>
          <w:trHeight w:val="576"/>
        </w:trPr>
        <w:tc>
          <w:tcPr>
            <w:tcW w:w="3085" w:type="dxa"/>
            <w:vMerge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01.06.2019 -31.08.2019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01.06.2019 -31.08.2019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01.06.2019 -31.08.2019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01.06.2019 -31.08.2019</w:t>
            </w:r>
          </w:p>
        </w:tc>
        <w:tc>
          <w:tcPr>
            <w:tcW w:w="2268" w:type="dxa"/>
          </w:tcPr>
          <w:p w:rsidR="00EF3EE1" w:rsidRPr="00F27588" w:rsidRDefault="00EF3EE1" w:rsidP="00F0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01.06.201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9 -31.08.2019</w:t>
            </w:r>
          </w:p>
        </w:tc>
      </w:tr>
      <w:tr w:rsidR="00EF3EE1" w:rsidRPr="00F27588" w:rsidTr="00B1003B">
        <w:trPr>
          <w:trHeight w:val="386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31.05.2019</w:t>
            </w:r>
          </w:p>
        </w:tc>
      </w:tr>
      <w:tr w:rsidR="00EF3EE1" w:rsidRPr="00F27588" w:rsidTr="00B1003B">
        <w:trPr>
          <w:trHeight w:val="206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Продолжительность учебного года. </w:t>
            </w:r>
            <w:r w:rsidRPr="00F27588">
              <w:rPr>
                <w:rFonts w:ascii="Times New Roman" w:hAnsi="Times New Roman"/>
                <w:vanish/>
                <w:sz w:val="24"/>
                <w:szCs w:val="24"/>
                <w:lang w:eastAsia="zh-CN"/>
              </w:rPr>
              <w:t>ность учебного года всего.к обучению грамотеятельностих/ нагрузка в неделю в минутах)ные дисциплины: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недель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недель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недель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недель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недель</w:t>
            </w:r>
          </w:p>
        </w:tc>
      </w:tr>
      <w:tr w:rsidR="00EF3EE1" w:rsidRPr="00F27588" w:rsidTr="00B1003B">
        <w:trPr>
          <w:trHeight w:val="305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 полугодие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jc w:val="center"/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 недель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jc w:val="center"/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 недель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jc w:val="center"/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 недель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jc w:val="center"/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 недель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jc w:val="center"/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 недель</w:t>
            </w:r>
          </w:p>
        </w:tc>
      </w:tr>
      <w:tr w:rsidR="00EF3EE1" w:rsidRPr="00F27588" w:rsidTr="00B1003B">
        <w:trPr>
          <w:trHeight w:val="206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2 полугодие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 неделя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 неделя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 неделя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 неделя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 неделя</w:t>
            </w:r>
          </w:p>
        </w:tc>
      </w:tr>
      <w:tr w:rsidR="00EF3EE1" w:rsidRPr="00F27588" w:rsidTr="00B1003B">
        <w:trPr>
          <w:trHeight w:val="309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учебной недели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 дней</w:t>
            </w:r>
          </w:p>
        </w:tc>
      </w:tr>
      <w:tr w:rsidR="00EF3EE1" w:rsidRPr="00F27588" w:rsidTr="00B1003B">
        <w:trPr>
          <w:trHeight w:val="206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Объем недельной образовательной нагрузки (</w:t>
            </w:r>
            <w:r w:rsidRPr="00F27588">
              <w:rPr>
                <w:rFonts w:ascii="Times New Roman" w:hAnsi="Times New Roman"/>
                <w:i/>
                <w:lang w:eastAsia="zh-CN"/>
              </w:rPr>
              <w:t>по о</w:t>
            </w:r>
            <w:r w:rsidRPr="00F275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бразовательным предложениям для целой группы (занятиям)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по </w:t>
            </w:r>
            <w:r w:rsidRPr="00F275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части: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10/10/100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1ч 40мин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10/15/150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2ч 30мин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10/20/200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3ч 20мин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5/20/100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8/25/200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300мин\5ч00м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15/30/450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7ч 30мин</w:t>
            </w:r>
          </w:p>
        </w:tc>
      </w:tr>
      <w:tr w:rsidR="00EF3EE1" w:rsidRPr="00F27588" w:rsidTr="00B1003B">
        <w:trPr>
          <w:trHeight w:val="795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Объем недельной образовательной нагрузки (</w:t>
            </w:r>
            <w:r w:rsidRPr="00F27588">
              <w:rPr>
                <w:rFonts w:ascii="Times New Roman" w:hAnsi="Times New Roman"/>
                <w:i/>
                <w:lang w:eastAsia="zh-CN"/>
              </w:rPr>
              <w:t>по о</w:t>
            </w:r>
            <w:r w:rsidRPr="00F275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бразовательным предложениям для целой группы (занятиям)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по </w:t>
            </w:r>
            <w:r w:rsidRPr="00F275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II</w:t>
            </w: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части 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tabs>
                <w:tab w:val="left" w:pos="660"/>
                <w:tab w:val="center" w:pos="105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gridSpan w:val="2"/>
          </w:tcPr>
          <w:p w:rsidR="00EF3EE1" w:rsidRPr="00F27588" w:rsidRDefault="00EF3EE1" w:rsidP="00F27588">
            <w:pPr>
              <w:tabs>
                <w:tab w:val="left" w:pos="660"/>
                <w:tab w:val="center" w:pos="105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</w:rPr>
              <w:t>образовательная деятельность не регламентируется и организуется в вариативных формах</w:t>
            </w:r>
            <w:r w:rsidRPr="00F27588">
              <w:t xml:space="preserve"> </w:t>
            </w:r>
            <w:r w:rsidRPr="00F27588">
              <w:rPr>
                <w:rFonts w:ascii="Times New Roman" w:hAnsi="Times New Roman"/>
              </w:rPr>
              <w:t xml:space="preserve">т.к. </w:t>
            </w:r>
            <w:r w:rsidRPr="00F27588">
              <w:rPr>
                <w:rFonts w:ascii="Times New Roman" w:hAnsi="Times New Roman"/>
                <w:sz w:val="24"/>
                <w:szCs w:val="24"/>
              </w:rPr>
              <w:t>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tabs>
                <w:tab w:val="left" w:pos="660"/>
                <w:tab w:val="center" w:pos="105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2/25/50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tabs>
                <w:tab w:val="left" w:pos="660"/>
                <w:tab w:val="center" w:pos="105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2/30/60</w:t>
            </w:r>
          </w:p>
        </w:tc>
      </w:tr>
      <w:tr w:rsidR="00EF3EE1" w:rsidRPr="00F27588" w:rsidTr="00F27588">
        <w:trPr>
          <w:trHeight w:val="570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Итого объем образовательной нагрузки на ребенка в неделю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10/10/100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1ч 30мин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10/15/150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2ч 30мин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10/20/200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3ч 20мин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15/20-25/350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5ч 50мин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17/30/510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8ч 30мин</w:t>
            </w:r>
          </w:p>
        </w:tc>
      </w:tr>
      <w:tr w:rsidR="00EF3EE1" w:rsidRPr="00F27588" w:rsidTr="00F27588">
        <w:trPr>
          <w:trHeight w:val="517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Учебно-диагностическая деятельность</w:t>
            </w:r>
          </w:p>
        </w:tc>
        <w:tc>
          <w:tcPr>
            <w:tcW w:w="2552" w:type="dxa"/>
          </w:tcPr>
          <w:p w:rsidR="00EF3EE1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03.09.2018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10.09.2018</w:t>
            </w:r>
          </w:p>
        </w:tc>
        <w:tc>
          <w:tcPr>
            <w:tcW w:w="2409" w:type="dxa"/>
          </w:tcPr>
          <w:p w:rsidR="00EF3EE1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03.09.2018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F3EE1" w:rsidRPr="00F27588" w:rsidRDefault="00EF3EE1" w:rsidP="00F275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10.09.2018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03.09.2018-10.09.2018</w:t>
            </w:r>
          </w:p>
        </w:tc>
        <w:tc>
          <w:tcPr>
            <w:tcW w:w="2410" w:type="dxa"/>
          </w:tcPr>
          <w:p w:rsidR="00EF3EE1" w:rsidRDefault="00EF3EE1" w:rsidP="00F27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03.09.2018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10.09.2018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03.09.2018-10.09.2018</w:t>
            </w:r>
          </w:p>
        </w:tc>
      </w:tr>
      <w:tr w:rsidR="00EF3EE1" w:rsidRPr="00F27588" w:rsidTr="00F27588">
        <w:trPr>
          <w:trHeight w:val="699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Итоговый мониторинг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20.05.2019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20.05.2019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20.05.2019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20.05.2019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31.05.2019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20.05.2019</w:t>
            </w:r>
            <w:r w:rsidRPr="00F2758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EF3EE1" w:rsidRPr="00F27588" w:rsidRDefault="00EF3EE1" w:rsidP="00F27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31.05.2019</w:t>
            </w:r>
          </w:p>
        </w:tc>
      </w:tr>
      <w:tr w:rsidR="00EF3EE1" w:rsidRPr="00F27588" w:rsidTr="00F27588">
        <w:trPr>
          <w:trHeight w:val="206"/>
        </w:trPr>
        <w:tc>
          <w:tcPr>
            <w:tcW w:w="3085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7588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Праздничные дни</w:t>
            </w:r>
          </w:p>
        </w:tc>
        <w:tc>
          <w:tcPr>
            <w:tcW w:w="2552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  <w:r w:rsidRPr="00F27588">
              <w:rPr>
                <w:rFonts w:ascii="Times New Roman" w:hAnsi="Times New Roman"/>
                <w:lang w:eastAsia="zh-CN"/>
              </w:rPr>
              <w:t xml:space="preserve"> ноября, </w:t>
            </w:r>
            <w:r>
              <w:rPr>
                <w:rFonts w:ascii="Times New Roman" w:hAnsi="Times New Roman"/>
                <w:lang w:eastAsia="zh-CN"/>
              </w:rPr>
              <w:t>с 01 по 09</w:t>
            </w:r>
            <w:r w:rsidRPr="00F27588">
              <w:rPr>
                <w:rFonts w:ascii="Times New Roman" w:hAnsi="Times New Roman"/>
                <w:lang w:eastAsia="zh-CN"/>
              </w:rPr>
              <w:t xml:space="preserve"> января, 23 февраля, 8 марта, 1</w:t>
            </w:r>
            <w:r>
              <w:rPr>
                <w:rFonts w:ascii="Times New Roman" w:hAnsi="Times New Roman"/>
                <w:lang w:eastAsia="zh-CN"/>
              </w:rPr>
              <w:t>,2</w:t>
            </w:r>
            <w:r w:rsidRPr="00F27588">
              <w:rPr>
                <w:rFonts w:ascii="Times New Roman" w:hAnsi="Times New Roman"/>
                <w:lang w:eastAsia="zh-CN"/>
              </w:rPr>
              <w:t xml:space="preserve"> мая,  9 мая.</w:t>
            </w:r>
          </w:p>
        </w:tc>
        <w:tc>
          <w:tcPr>
            <w:tcW w:w="2409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3</w:t>
            </w:r>
            <w:r w:rsidRPr="00F04086">
              <w:rPr>
                <w:rFonts w:ascii="Times New Roman" w:hAnsi="Times New Roman"/>
                <w:lang w:eastAsia="zh-CN"/>
              </w:rPr>
              <w:t xml:space="preserve"> ноября, с 01 по 09 января, 23 февраля, 8 марта, 1</w:t>
            </w:r>
            <w:r>
              <w:rPr>
                <w:rFonts w:ascii="Times New Roman" w:hAnsi="Times New Roman"/>
                <w:lang w:eastAsia="zh-CN"/>
              </w:rPr>
              <w:t>,2</w:t>
            </w:r>
            <w:r w:rsidRPr="00F04086">
              <w:rPr>
                <w:rFonts w:ascii="Times New Roman" w:hAnsi="Times New Roman"/>
                <w:lang w:eastAsia="zh-CN"/>
              </w:rPr>
              <w:t xml:space="preserve"> мая,  9 мая.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3</w:t>
            </w:r>
            <w:r w:rsidRPr="00F04086">
              <w:rPr>
                <w:rFonts w:ascii="Times New Roman" w:hAnsi="Times New Roman"/>
                <w:lang w:eastAsia="zh-CN"/>
              </w:rPr>
              <w:t xml:space="preserve"> ноября, с 01 по 09 января, 23 февраля, 8 марта, 1</w:t>
            </w:r>
            <w:r>
              <w:rPr>
                <w:rFonts w:ascii="Times New Roman" w:hAnsi="Times New Roman"/>
                <w:lang w:eastAsia="zh-CN"/>
              </w:rPr>
              <w:t>,2</w:t>
            </w:r>
            <w:r w:rsidRPr="00F04086">
              <w:rPr>
                <w:rFonts w:ascii="Times New Roman" w:hAnsi="Times New Roman"/>
                <w:lang w:eastAsia="zh-CN"/>
              </w:rPr>
              <w:t xml:space="preserve"> мая,  9 мая.</w:t>
            </w:r>
          </w:p>
        </w:tc>
        <w:tc>
          <w:tcPr>
            <w:tcW w:w="2410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3</w:t>
            </w:r>
            <w:r w:rsidRPr="00F04086">
              <w:rPr>
                <w:rFonts w:ascii="Times New Roman" w:hAnsi="Times New Roman"/>
                <w:lang w:eastAsia="zh-CN"/>
              </w:rPr>
              <w:t xml:space="preserve"> ноября, с 01 по 09 января, 23 февраля, 8 марта, 1</w:t>
            </w:r>
            <w:r>
              <w:rPr>
                <w:rFonts w:ascii="Times New Roman" w:hAnsi="Times New Roman"/>
                <w:lang w:eastAsia="zh-CN"/>
              </w:rPr>
              <w:t>,2</w:t>
            </w:r>
            <w:r w:rsidRPr="00F04086">
              <w:rPr>
                <w:rFonts w:ascii="Times New Roman" w:hAnsi="Times New Roman"/>
                <w:lang w:eastAsia="zh-CN"/>
              </w:rPr>
              <w:t xml:space="preserve"> мая,  9 мая.</w:t>
            </w:r>
          </w:p>
        </w:tc>
        <w:tc>
          <w:tcPr>
            <w:tcW w:w="2268" w:type="dxa"/>
          </w:tcPr>
          <w:p w:rsidR="00EF3EE1" w:rsidRPr="00F27588" w:rsidRDefault="00EF3EE1" w:rsidP="00F275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3</w:t>
            </w:r>
            <w:r w:rsidRPr="00F04086">
              <w:rPr>
                <w:rFonts w:ascii="Times New Roman" w:hAnsi="Times New Roman"/>
                <w:lang w:eastAsia="zh-CN"/>
              </w:rPr>
              <w:t xml:space="preserve"> ноября, с 01 по 09 января, 23 февраля, 8 марта, 1</w:t>
            </w:r>
            <w:r>
              <w:rPr>
                <w:rFonts w:ascii="Times New Roman" w:hAnsi="Times New Roman"/>
                <w:lang w:eastAsia="zh-CN"/>
              </w:rPr>
              <w:t>,2</w:t>
            </w:r>
            <w:r w:rsidRPr="00F04086">
              <w:rPr>
                <w:rFonts w:ascii="Times New Roman" w:hAnsi="Times New Roman"/>
                <w:lang w:eastAsia="zh-CN"/>
              </w:rPr>
              <w:t xml:space="preserve"> мая,  9 мая.</w:t>
            </w:r>
          </w:p>
        </w:tc>
      </w:tr>
    </w:tbl>
    <w:p w:rsidR="00EF3EE1" w:rsidRDefault="00EF3EE1" w:rsidP="00616043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EF3EE1" w:rsidRPr="00691300" w:rsidRDefault="00EF3EE1" w:rsidP="00616043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EF3EE1" w:rsidRDefault="00EF3EE1" w:rsidP="00616043"/>
    <w:p w:rsidR="00EF3EE1" w:rsidRDefault="00EF3EE1"/>
    <w:p w:rsidR="00EF3EE1" w:rsidRDefault="00EF3EE1"/>
    <w:p w:rsidR="00EF3EE1" w:rsidRDefault="00EF3EE1"/>
    <w:p w:rsidR="00EF3EE1" w:rsidRDefault="00EF3EE1"/>
    <w:p w:rsidR="00EF3EE1" w:rsidRDefault="00EF3EE1"/>
    <w:p w:rsidR="00EF3EE1" w:rsidRDefault="00EF3EE1"/>
    <w:p w:rsidR="00EF3EE1" w:rsidRDefault="00EF3EE1"/>
    <w:p w:rsidR="00EF3EE1" w:rsidRDefault="00EF3EE1"/>
    <w:p w:rsidR="00EF3EE1" w:rsidRDefault="00EF3EE1"/>
    <w:sectPr w:rsidR="00EF3EE1" w:rsidSect="006913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43"/>
    <w:rsid w:val="003455AF"/>
    <w:rsid w:val="00496662"/>
    <w:rsid w:val="00526427"/>
    <w:rsid w:val="00613F4C"/>
    <w:rsid w:val="00616043"/>
    <w:rsid w:val="00691300"/>
    <w:rsid w:val="006D3E5C"/>
    <w:rsid w:val="007B19AA"/>
    <w:rsid w:val="008226B3"/>
    <w:rsid w:val="00845C9A"/>
    <w:rsid w:val="00847A93"/>
    <w:rsid w:val="008A3634"/>
    <w:rsid w:val="008D1686"/>
    <w:rsid w:val="009E1592"/>
    <w:rsid w:val="00B1003B"/>
    <w:rsid w:val="00C12879"/>
    <w:rsid w:val="00EF3EE1"/>
    <w:rsid w:val="00F04086"/>
    <w:rsid w:val="00F2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5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2018-05-23T03:30:00Z</cp:lastPrinted>
  <dcterms:created xsi:type="dcterms:W3CDTF">2017-06-14T02:55:00Z</dcterms:created>
  <dcterms:modified xsi:type="dcterms:W3CDTF">2018-09-13T09:18:00Z</dcterms:modified>
</cp:coreProperties>
</file>