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23" w:rsidRPr="00372B36" w:rsidRDefault="00A35D23" w:rsidP="0080106D">
      <w:pPr>
        <w:suppressAutoHyphens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</w:pPr>
      <w:r w:rsidRPr="00372B36"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pt;height:516.75pt">
            <v:imagedata r:id="rId5" o:title=""/>
          </v:shape>
        </w:pict>
      </w:r>
    </w:p>
    <w:p w:rsidR="00A35D23" w:rsidRPr="000A1F87" w:rsidRDefault="00A35D23" w:rsidP="0080106D">
      <w:pPr>
        <w:suppressAutoHyphens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  <w:t>Пояснительная записка.</w:t>
      </w:r>
    </w:p>
    <w:p w:rsidR="00A35D23" w:rsidRPr="000A1F87" w:rsidRDefault="00A35D23" w:rsidP="0080106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Режим занятий обучающихся муниципального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автономного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дошкольного образовательного учреждения Зайковского детского сада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№4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(далее по тексту - учреждение) разработан на основании:</w:t>
      </w:r>
    </w:p>
    <w:p w:rsidR="00A35D23" w:rsidRPr="000A1F87" w:rsidRDefault="00A35D23" w:rsidP="008010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•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ab/>
        <w:t>Федерального закона от 29 декабря 2012 г. № 273-ФЗ «Об образовании в Российской Федерации»;</w:t>
      </w:r>
    </w:p>
    <w:p w:rsidR="00A35D23" w:rsidRPr="000A1F87" w:rsidRDefault="00A35D23" w:rsidP="008010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•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ab/>
        <w:t>Постановления Главного государственного санитарного врача РФ от 15.05.2013 №26 (редакцией от 27.08.2015)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35D23" w:rsidRPr="000A1F87" w:rsidRDefault="00A35D23" w:rsidP="008010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•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ab/>
        <w:t>Приказа Министерства образования и науки Российской Федерации от 17 октября 2013г №1155  «Об утверждении федерального государственного образовательного стандарта дошкольного образования»;</w:t>
      </w:r>
    </w:p>
    <w:p w:rsidR="00A35D23" w:rsidRPr="000A1F87" w:rsidRDefault="00A35D23" w:rsidP="008010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•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ab/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2015г №2/15;</w:t>
      </w:r>
    </w:p>
    <w:p w:rsidR="00A35D23" w:rsidRPr="000A1F87" w:rsidRDefault="00A35D23" w:rsidP="008010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•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Устава муниципального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автономного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дошкольного образовательного учреждения Зайковского дет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ского сада №4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A35D23" w:rsidRPr="000A1F87" w:rsidRDefault="00A35D23" w:rsidP="0080106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Режим занятий обучающихся регламентирует максимально допустимый объем непрерывной образовательной деятельности с обучающимися в течение дня и недели. </w:t>
      </w:r>
    </w:p>
    <w:p w:rsidR="00A35D23" w:rsidRPr="000A1F87" w:rsidRDefault="00A35D23" w:rsidP="0080106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учреждении непрерывная образовательная деятельность с обучающимися организована в форме образовательных предложений для целой группы (занятий) – далее по тексту Занятие. </w:t>
      </w:r>
    </w:p>
    <w:p w:rsidR="00A35D23" w:rsidRPr="000A1F87" w:rsidRDefault="00A35D23" w:rsidP="0080106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Режим занятий обучающихся соответствует календарному учебному графику, учебному плану, расписанию образовательных предложений для целой группы (занятий), режиму дня учреждения.</w:t>
      </w:r>
    </w:p>
    <w:p w:rsidR="00A35D23" w:rsidRPr="000A1F87" w:rsidRDefault="00A35D23" w:rsidP="0080106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Режим занятий обучающихся обязателен для исполнения  педагогическими работниками, учебно-вспомогательным персоналом учреждения. </w:t>
      </w:r>
    </w:p>
    <w:p w:rsidR="00A35D23" w:rsidRPr="000A1F87" w:rsidRDefault="00A35D23" w:rsidP="0080106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Заведующий учреждением осуществляет текущий контроль исполнения режима занятий обучающихся в учреждении.  Ознакомление родителей (законных представителей) обучающихся  с  режимом занятий обучающихся осуществляется при приеме детей в учреждение, на родительских собраниях. Режим занятий обучающихся публикуется на официальном сайте учреждения в информационно-телекоммуникационной сети «Интернет».</w:t>
      </w:r>
    </w:p>
    <w:p w:rsidR="00A35D23" w:rsidRPr="000A1F87" w:rsidRDefault="00A35D23" w:rsidP="008010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Режим работы учреждения - пятидневная  учебная неделя, занятия с обучающимися организованы в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пяти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возрастных группах: </w:t>
      </w:r>
    </w:p>
    <w:p w:rsidR="00A35D23" w:rsidRPr="002636EA" w:rsidRDefault="00A35D23" w:rsidP="0080106D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  <w:t xml:space="preserve"> Разновозрастная группа раннего возраста с 1,6 до 3 лет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длительность занятия - 10 минут, занятия  проводятся по подгруппам, занятия организованы в первую и во вторую половину дня.</w:t>
      </w:r>
      <w:r w:rsidRPr="000A1F87">
        <w:t xml:space="preserve">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Занятия по физическому развитию спланированы - 2 раза в неделю по 10 м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инут. Занятия проводятся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по подгруппам.</w:t>
      </w:r>
      <w:r>
        <w:rPr>
          <w:rFonts w:ascii="Times New Roman" w:hAnsi="Times New Roman"/>
          <w:i/>
          <w:color w:val="000000"/>
          <w:sz w:val="28"/>
          <w:szCs w:val="28"/>
          <w:lang w:eastAsia="zh-CN"/>
        </w:rPr>
        <w:t xml:space="preserve"> </w:t>
      </w:r>
    </w:p>
    <w:p w:rsidR="00A35D23" w:rsidRPr="000A1F87" w:rsidRDefault="00A35D23" w:rsidP="0080106D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  <w:t>Вторая младшая группа с 3 лет до 4 лет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длительность занятия - 15 минут по 10 занятий в неделю в первую половину дня.</w:t>
      </w:r>
      <w:r w:rsidRPr="000A1F87">
        <w:t xml:space="preserve">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Объём образовательной нагрузки в первую половину дня -  30 минут, перерыв между занятиями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не менее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10 минут, в средине времени отведенного на занятия проводится физкультминутка. Занятия по физической культуре организованы  3 раза в неделю по 15 минут.   </w:t>
      </w:r>
    </w:p>
    <w:p w:rsidR="00A35D23" w:rsidRPr="000A1F87" w:rsidRDefault="00A35D23" w:rsidP="0080106D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  <w:t xml:space="preserve">Средняя группа с 4 лет  до 5 лет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-  Длительность занятий 20 минут  - 10 занятий в неделю, объём образовательной нагрузки в первую половину дня 40 минут,</w:t>
      </w:r>
      <w:r w:rsidRPr="000A1F87">
        <w:t xml:space="preserve">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перерыв между занятиями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не менее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10 минут, в средине времени отведенного на занятия проводится физкультминутка.  Занятия  по физическому развитию организованы 3 раз в неделю. Длительность занятий по физическому развитию составляет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- 20 минут.</w:t>
      </w:r>
    </w:p>
    <w:p w:rsidR="00A35D23" w:rsidRPr="000A1F87" w:rsidRDefault="00A35D23" w:rsidP="0080106D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  <w:t>Старшая группа с 5 лет до 6 лет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Длительность занятий  20- 25 минут – 15 занятий в неделю, занятия проводятся в первую половину дня и во вторую половину дня, объём образовательной нагрузки в первую половину дня 45 минут,</w:t>
      </w:r>
      <w:r w:rsidRPr="000A1F87">
        <w:t xml:space="preserve">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перерыв между занятиями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не менее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10 минут, в средине времени отведенного на занятия проводится физкультминутка.</w:t>
      </w:r>
      <w:r w:rsidRPr="000A1F87">
        <w:t xml:space="preserve">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Занятия  по физическому развитию организованы 3 раз в неделю. Длительность з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анятий по физическому развитию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составляет 25 минут.</w:t>
      </w:r>
    </w:p>
    <w:p w:rsidR="00A35D23" w:rsidRPr="002636EA" w:rsidRDefault="00A35D23" w:rsidP="0080106D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  <w:t>Подготовительная к школе группа с 6 лет до 7 лет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Длительность занятий не более 30 минут – 17 занятий в неделю, занятия проводятся в первую и во вторую половину дня, объём образовательной нагрузки в первую половину дня 1час 30 минут,</w:t>
      </w:r>
      <w:r w:rsidRPr="000A1F87">
        <w:t xml:space="preserve">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перерыв между занятиями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не менее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10 минут, в средине времени отведенного на занятия проводится физкультминутка.</w:t>
      </w:r>
      <w:r w:rsidRPr="000A1F87">
        <w:t xml:space="preserve"> </w:t>
      </w: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>Занятия  по физическому развитию организованы 3 раз в неделю. Длительность занятий по физическому развитию составляет - 30 минут.</w:t>
      </w:r>
    </w:p>
    <w:p w:rsidR="00A35D23" w:rsidRPr="000A1F87" w:rsidRDefault="00A35D23" w:rsidP="008010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Один раз в неделю (при отсутствии у детей медицинских противопоказаний и наличии у детей спортивной одежды, соответствующей погодным условиям) для детей 5 - 7 лет круглогодично проводятся занятия по физическому развитию  на открытом воздухе. В теплое время года при благоприятных метеорологических условиях занятия обучающихся по физическому развитию проводятся на открытом воздухе. </w:t>
      </w:r>
    </w:p>
    <w:p w:rsidR="00A35D23" w:rsidRPr="000A1F87" w:rsidRDefault="00A35D23" w:rsidP="008010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F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Занятия, требующие повышенную познавательную активность  и умственное напряжение детей, организованы в первую половину дня. </w:t>
      </w:r>
    </w:p>
    <w:p w:rsidR="00A35D23" w:rsidRPr="000A1F87" w:rsidRDefault="00A35D23" w:rsidP="008010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A35D23" w:rsidRPr="000A1F87" w:rsidRDefault="00A35D23" w:rsidP="0080106D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Режим занятий на 2018 – 2019</w:t>
      </w:r>
      <w:r w:rsidRPr="000A1F87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учебный год</w:t>
      </w:r>
    </w:p>
    <w:p w:rsidR="00A35D23" w:rsidRPr="000A1F87" w:rsidRDefault="00A35D23" w:rsidP="0080106D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1557"/>
        <w:gridCol w:w="2700"/>
        <w:gridCol w:w="2835"/>
        <w:gridCol w:w="2551"/>
        <w:gridCol w:w="2552"/>
        <w:gridCol w:w="2551"/>
      </w:tblGrid>
      <w:tr w:rsidR="00A35D23" w:rsidRPr="000A1F87" w:rsidTr="008E6E51">
        <w:trPr>
          <w:trHeight w:val="555"/>
        </w:trPr>
        <w:tc>
          <w:tcPr>
            <w:tcW w:w="2228" w:type="dxa"/>
            <w:gridSpan w:val="2"/>
            <w:vMerge w:val="restart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Разновозрастная группа раннего возраста</w:t>
            </w:r>
          </w:p>
        </w:tc>
        <w:tc>
          <w:tcPr>
            <w:tcW w:w="2835" w:type="dxa"/>
            <w:vMerge w:val="restart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 младшая группа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 3 до 4 лет</w:t>
            </w:r>
          </w:p>
        </w:tc>
        <w:tc>
          <w:tcPr>
            <w:tcW w:w="2551" w:type="dxa"/>
            <w:vMerge w:val="restart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Средняя группа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 4 до 5 лет</w:t>
            </w:r>
          </w:p>
        </w:tc>
        <w:tc>
          <w:tcPr>
            <w:tcW w:w="2552" w:type="dxa"/>
            <w:vMerge w:val="restart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Старшая группа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 5 до 6 лет</w:t>
            </w:r>
          </w:p>
        </w:tc>
        <w:tc>
          <w:tcPr>
            <w:tcW w:w="2551" w:type="dxa"/>
            <w:vMerge w:val="restart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Подготовительная к школе группа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 6 до 7 лет</w:t>
            </w:r>
          </w:p>
        </w:tc>
      </w:tr>
      <w:tr w:rsidR="00A35D23" w:rsidRPr="000A1F87" w:rsidTr="008E6E51">
        <w:trPr>
          <w:trHeight w:val="555"/>
        </w:trPr>
        <w:tc>
          <w:tcPr>
            <w:tcW w:w="2228" w:type="dxa"/>
            <w:gridSpan w:val="2"/>
            <w:vMerge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</w:tcPr>
          <w:p w:rsidR="00A35D23" w:rsidRDefault="00A35D23" w:rsidP="008E6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 1,6 до 3 лет</w:t>
            </w:r>
          </w:p>
        </w:tc>
        <w:tc>
          <w:tcPr>
            <w:tcW w:w="2835" w:type="dxa"/>
            <w:vMerge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A35D23" w:rsidRPr="000A1F87" w:rsidTr="008E6E51">
        <w:trPr>
          <w:trHeight w:val="386"/>
        </w:trPr>
        <w:tc>
          <w:tcPr>
            <w:tcW w:w="2228" w:type="dxa"/>
            <w:gridSpan w:val="2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Продолжительность учебной недели</w:t>
            </w:r>
          </w:p>
        </w:tc>
        <w:tc>
          <w:tcPr>
            <w:tcW w:w="2700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5 дней</w:t>
            </w:r>
          </w:p>
          <w:p w:rsidR="00A35D23" w:rsidRPr="000A1F87" w:rsidRDefault="00A35D23" w:rsidP="008E6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5 дней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5 дней</w:t>
            </w:r>
          </w:p>
        </w:tc>
        <w:tc>
          <w:tcPr>
            <w:tcW w:w="2552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5 дней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5 дней</w:t>
            </w:r>
          </w:p>
        </w:tc>
      </w:tr>
      <w:tr w:rsidR="00A35D23" w:rsidRPr="000A1F87" w:rsidTr="008E6E51">
        <w:trPr>
          <w:trHeight w:val="576"/>
        </w:trPr>
        <w:tc>
          <w:tcPr>
            <w:tcW w:w="2228" w:type="dxa"/>
            <w:gridSpan w:val="2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Количество часов в неделю </w:t>
            </w:r>
          </w:p>
        </w:tc>
        <w:tc>
          <w:tcPr>
            <w:tcW w:w="2700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10/10/100</w:t>
            </w:r>
          </w:p>
          <w:p w:rsidR="00A35D23" w:rsidRPr="000A1F87" w:rsidRDefault="00A35D23" w:rsidP="008E6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1ч 30мин</w:t>
            </w:r>
          </w:p>
        </w:tc>
        <w:tc>
          <w:tcPr>
            <w:tcW w:w="2835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10/15/150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2ч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30мин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10/20/200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3ч 20мин</w:t>
            </w:r>
          </w:p>
        </w:tc>
        <w:tc>
          <w:tcPr>
            <w:tcW w:w="2552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5/20/100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10/25/250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350мин\5ч</w:t>
            </w: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50м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17/30/510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sz w:val="24"/>
                <w:szCs w:val="24"/>
                <w:lang w:eastAsia="zh-CN"/>
              </w:rPr>
              <w:t>8ч30мин</w:t>
            </w:r>
          </w:p>
        </w:tc>
      </w:tr>
      <w:tr w:rsidR="00A35D23" w:rsidRPr="000A1F87" w:rsidTr="00C467D5">
        <w:trPr>
          <w:trHeight w:val="206"/>
        </w:trPr>
        <w:tc>
          <w:tcPr>
            <w:tcW w:w="15417" w:type="dxa"/>
            <w:gridSpan w:val="7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F8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Режим </w:t>
            </w:r>
            <w:r w:rsidRPr="000A1F87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образовательных предложений для целой группы (занятий) </w:t>
            </w:r>
          </w:p>
        </w:tc>
      </w:tr>
      <w:tr w:rsidR="00A35D23" w:rsidRPr="000A1F87" w:rsidTr="008E6E51">
        <w:trPr>
          <w:trHeight w:val="206"/>
        </w:trPr>
        <w:tc>
          <w:tcPr>
            <w:tcW w:w="671" w:type="dxa"/>
            <w:vMerge w:val="restart"/>
            <w:textDirection w:val="btLr"/>
            <w:vAlign w:val="center"/>
          </w:tcPr>
          <w:p w:rsidR="00A35D23" w:rsidRPr="000A1F87" w:rsidRDefault="00A35D23" w:rsidP="00C467D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понедельник</w:t>
            </w:r>
          </w:p>
        </w:tc>
        <w:tc>
          <w:tcPr>
            <w:tcW w:w="1557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val="en-US" w:eastAsia="zh-CN"/>
              </w:rPr>
              <w:t xml:space="preserve">I 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половина дня</w:t>
            </w:r>
          </w:p>
        </w:tc>
        <w:tc>
          <w:tcPr>
            <w:tcW w:w="2700" w:type="dxa"/>
          </w:tcPr>
          <w:p w:rsidR="00A35D23" w:rsidRPr="00C467D5" w:rsidRDefault="00A35D23" w:rsidP="00C467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5">
              <w:rPr>
                <w:rFonts w:ascii="Times New Roman" w:hAnsi="Times New Roman"/>
              </w:rPr>
              <w:t>9.00 – 9.10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35D23" w:rsidRPr="000A1F87" w:rsidRDefault="00A35D23" w:rsidP="008E6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F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A1F87">
              <w:t xml:space="preserve"> 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9.15-9.25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9.25 – 9.40</w:t>
            </w:r>
          </w:p>
        </w:tc>
        <w:tc>
          <w:tcPr>
            <w:tcW w:w="2551" w:type="dxa"/>
          </w:tcPr>
          <w:p w:rsidR="00A35D23" w:rsidRPr="000A1F87" w:rsidRDefault="00A35D23" w:rsidP="008E6E5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A1F87"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 9.20-9.30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</w:tc>
        <w:tc>
          <w:tcPr>
            <w:tcW w:w="2552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F87"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9.30-9.45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9.45-10.10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A35D23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9.30 – 9.40</w:t>
            </w:r>
          </w:p>
          <w:p w:rsidR="00A35D23" w:rsidRPr="00D7670E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0E">
              <w:rPr>
                <w:rFonts w:ascii="Times New Roman" w:hAnsi="Times New Roman"/>
                <w:sz w:val="24"/>
                <w:szCs w:val="24"/>
              </w:rPr>
              <w:t>2) 9.40 – 10.10</w:t>
            </w:r>
          </w:p>
          <w:p w:rsidR="00A35D23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10.10-10.20</w:t>
            </w:r>
          </w:p>
          <w:p w:rsidR="00A35D23" w:rsidRPr="00D7670E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0E">
              <w:rPr>
                <w:rFonts w:ascii="Times New Roman" w:hAnsi="Times New Roman"/>
                <w:sz w:val="24"/>
                <w:szCs w:val="24"/>
              </w:rPr>
              <w:t>3) 10.20 – 10.50</w:t>
            </w:r>
          </w:p>
        </w:tc>
      </w:tr>
      <w:tr w:rsidR="00A35D23" w:rsidRPr="000A1F87" w:rsidTr="008E6E51">
        <w:trPr>
          <w:trHeight w:val="206"/>
        </w:trPr>
        <w:tc>
          <w:tcPr>
            <w:tcW w:w="671" w:type="dxa"/>
            <w:vMerge/>
            <w:textDirection w:val="btLr"/>
            <w:vAlign w:val="center"/>
          </w:tcPr>
          <w:p w:rsidR="00A35D23" w:rsidRPr="000A1F87" w:rsidRDefault="00A35D23" w:rsidP="00C467D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val="en-US" w:eastAsia="zh-CN"/>
              </w:rPr>
              <w:t>II</w:t>
            </w: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половина дня</w:t>
            </w:r>
          </w:p>
        </w:tc>
        <w:tc>
          <w:tcPr>
            <w:tcW w:w="2700" w:type="dxa"/>
          </w:tcPr>
          <w:p w:rsidR="00A35D23" w:rsidRPr="00C467D5" w:rsidRDefault="00A35D23" w:rsidP="00C467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7D5">
              <w:rPr>
                <w:rFonts w:ascii="Times New Roman" w:hAnsi="Times New Roman"/>
                <w:lang w:eastAsia="ru-RU"/>
              </w:rPr>
              <w:t>15.30 – 15.40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35D23" w:rsidRPr="000A1F87" w:rsidRDefault="00A35D23" w:rsidP="008E6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15.30 – 15.25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23" w:rsidRPr="000A1F87" w:rsidTr="008E6E51">
        <w:trPr>
          <w:trHeight w:val="206"/>
        </w:trPr>
        <w:tc>
          <w:tcPr>
            <w:tcW w:w="671" w:type="dxa"/>
            <w:vMerge w:val="restart"/>
            <w:textDirection w:val="btLr"/>
            <w:vAlign w:val="center"/>
          </w:tcPr>
          <w:p w:rsidR="00A35D23" w:rsidRPr="000A1F87" w:rsidRDefault="00A35D23" w:rsidP="00C467D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1557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val="en-US" w:eastAsia="zh-CN"/>
              </w:rPr>
              <w:t>I</w:t>
            </w: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половина дня</w:t>
            </w:r>
          </w:p>
        </w:tc>
        <w:tc>
          <w:tcPr>
            <w:tcW w:w="2700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0A1F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A1F87">
              <w:rPr>
                <w:rFonts w:ascii="Times New Roman" w:hAnsi="Times New Roman"/>
              </w:rPr>
              <w:t>9.00 – 9.10</w:t>
            </w:r>
          </w:p>
          <w:p w:rsidR="00A35D23" w:rsidRPr="000A1F87" w:rsidRDefault="00A35D23" w:rsidP="008E6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t xml:space="preserve"> 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9.15-9.25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9.25 – 9.40</w:t>
            </w:r>
          </w:p>
        </w:tc>
        <w:tc>
          <w:tcPr>
            <w:tcW w:w="2551" w:type="dxa"/>
          </w:tcPr>
          <w:p w:rsidR="00A35D23" w:rsidRPr="000A1F87" w:rsidRDefault="00A35D23" w:rsidP="00D767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F87"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 9.20-9.30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9.30 – 9.50</w:t>
            </w:r>
          </w:p>
        </w:tc>
        <w:tc>
          <w:tcPr>
            <w:tcW w:w="2552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F87"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9.30-9.45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9.45-10.10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A35D23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9.30 – 9.40</w:t>
            </w:r>
          </w:p>
          <w:p w:rsidR="00A35D23" w:rsidRPr="00D7670E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0E">
              <w:rPr>
                <w:rFonts w:ascii="Times New Roman" w:hAnsi="Times New Roman"/>
                <w:sz w:val="24"/>
                <w:szCs w:val="24"/>
              </w:rPr>
              <w:t>2) 9.40 – 10.10</w:t>
            </w:r>
          </w:p>
          <w:p w:rsidR="00A35D23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10.10-10.20</w:t>
            </w:r>
          </w:p>
          <w:p w:rsidR="00A35D23" w:rsidRPr="00D7670E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0E">
              <w:rPr>
                <w:rFonts w:ascii="Times New Roman" w:hAnsi="Times New Roman"/>
                <w:sz w:val="24"/>
                <w:szCs w:val="24"/>
              </w:rPr>
              <w:t>3) 10.20 – 10.50</w:t>
            </w:r>
          </w:p>
        </w:tc>
      </w:tr>
      <w:tr w:rsidR="00A35D23" w:rsidRPr="000A1F87" w:rsidTr="008E6E51">
        <w:trPr>
          <w:trHeight w:val="309"/>
        </w:trPr>
        <w:tc>
          <w:tcPr>
            <w:tcW w:w="671" w:type="dxa"/>
            <w:vMerge/>
            <w:textDirection w:val="btLr"/>
            <w:vAlign w:val="center"/>
          </w:tcPr>
          <w:p w:rsidR="00A35D23" w:rsidRPr="000A1F87" w:rsidRDefault="00A35D23" w:rsidP="00C467D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val="en-US" w:eastAsia="zh-CN"/>
              </w:rPr>
              <w:t>II</w:t>
            </w: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половина дня</w:t>
            </w:r>
          </w:p>
        </w:tc>
        <w:tc>
          <w:tcPr>
            <w:tcW w:w="2700" w:type="dxa"/>
          </w:tcPr>
          <w:p w:rsidR="00A35D23" w:rsidRPr="00C467D5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0A1F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15.30 – 15.40</w:t>
            </w:r>
          </w:p>
          <w:p w:rsidR="00A35D23" w:rsidRPr="000A1F87" w:rsidRDefault="00A35D23" w:rsidP="008E6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F87">
              <w:rPr>
                <w:rFonts w:ascii="Times New Roman" w:hAnsi="Times New Roman"/>
                <w:sz w:val="24"/>
                <w:szCs w:val="24"/>
              </w:rPr>
              <w:t>15.30 –15.55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F87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</w:tr>
      <w:tr w:rsidR="00A35D23" w:rsidRPr="000A1F87" w:rsidTr="008E6E51">
        <w:trPr>
          <w:trHeight w:val="206"/>
        </w:trPr>
        <w:tc>
          <w:tcPr>
            <w:tcW w:w="671" w:type="dxa"/>
            <w:vMerge w:val="restart"/>
            <w:textDirection w:val="btLr"/>
            <w:vAlign w:val="center"/>
          </w:tcPr>
          <w:p w:rsidR="00A35D23" w:rsidRPr="000A1F87" w:rsidRDefault="00A35D23" w:rsidP="00C467D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1557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val="en-US" w:eastAsia="zh-CN"/>
              </w:rPr>
              <w:t xml:space="preserve">I 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половина дня</w:t>
            </w:r>
          </w:p>
        </w:tc>
        <w:tc>
          <w:tcPr>
            <w:tcW w:w="2700" w:type="dxa"/>
          </w:tcPr>
          <w:p w:rsidR="00A35D23" w:rsidRPr="00C467D5" w:rsidRDefault="00A35D23" w:rsidP="00C467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5">
              <w:rPr>
                <w:rFonts w:ascii="Times New Roman" w:hAnsi="Times New Roman"/>
              </w:rPr>
              <w:t>9.00 – 9.10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35D23" w:rsidRPr="000A1F87" w:rsidRDefault="00A35D23" w:rsidP="008E6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D23" w:rsidRPr="000A1F87" w:rsidRDefault="00A35D23" w:rsidP="00C467D5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t xml:space="preserve"> 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9.15-9.25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9.25 – 9.40</w:t>
            </w:r>
          </w:p>
        </w:tc>
        <w:tc>
          <w:tcPr>
            <w:tcW w:w="2551" w:type="dxa"/>
          </w:tcPr>
          <w:p w:rsidR="00A35D23" w:rsidRPr="000A1F87" w:rsidRDefault="00A35D23" w:rsidP="00D767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F87"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 9.20-9.30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</w:tc>
        <w:tc>
          <w:tcPr>
            <w:tcW w:w="2552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F87"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9.30-9.45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9.45-10.10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A35D23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9.30 – 9.40</w:t>
            </w:r>
          </w:p>
          <w:p w:rsidR="00A35D23" w:rsidRPr="00D7670E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0E">
              <w:rPr>
                <w:rFonts w:ascii="Times New Roman" w:hAnsi="Times New Roman"/>
                <w:sz w:val="24"/>
                <w:szCs w:val="24"/>
              </w:rPr>
              <w:t>2) 9.40 – 10.10</w:t>
            </w:r>
          </w:p>
          <w:p w:rsidR="00A35D23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10.10-10.20</w:t>
            </w:r>
          </w:p>
          <w:p w:rsidR="00A35D23" w:rsidRPr="00D7670E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0E">
              <w:rPr>
                <w:rFonts w:ascii="Times New Roman" w:hAnsi="Times New Roman"/>
                <w:sz w:val="24"/>
                <w:szCs w:val="24"/>
              </w:rPr>
              <w:t>3)  10.20 – 10.50</w:t>
            </w:r>
          </w:p>
        </w:tc>
      </w:tr>
      <w:tr w:rsidR="00A35D23" w:rsidRPr="000A1F87" w:rsidTr="008E6E51">
        <w:trPr>
          <w:trHeight w:val="454"/>
        </w:trPr>
        <w:tc>
          <w:tcPr>
            <w:tcW w:w="671" w:type="dxa"/>
            <w:vMerge/>
            <w:textDirection w:val="btLr"/>
            <w:vAlign w:val="center"/>
          </w:tcPr>
          <w:p w:rsidR="00A35D23" w:rsidRPr="000A1F87" w:rsidRDefault="00A35D23" w:rsidP="00C467D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val="en-US" w:eastAsia="zh-CN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половина дня</w:t>
            </w:r>
          </w:p>
        </w:tc>
        <w:tc>
          <w:tcPr>
            <w:tcW w:w="2700" w:type="dxa"/>
          </w:tcPr>
          <w:p w:rsidR="00A35D23" w:rsidRPr="00C467D5" w:rsidRDefault="00A35D23" w:rsidP="00C467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5">
              <w:rPr>
                <w:rFonts w:ascii="Times New Roman" w:hAnsi="Times New Roman"/>
                <w:lang w:eastAsia="ru-RU"/>
              </w:rPr>
              <w:t>15.30 – 15.40</w:t>
            </w:r>
          </w:p>
          <w:p w:rsidR="00A35D23" w:rsidRPr="008E6E51" w:rsidRDefault="00A35D23" w:rsidP="008E6E51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15.30 – 15.55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23" w:rsidRPr="000A1F87" w:rsidTr="008E6E51">
        <w:trPr>
          <w:trHeight w:val="570"/>
        </w:trPr>
        <w:tc>
          <w:tcPr>
            <w:tcW w:w="671" w:type="dxa"/>
            <w:vMerge w:val="restart"/>
            <w:textDirection w:val="btLr"/>
            <w:vAlign w:val="center"/>
          </w:tcPr>
          <w:p w:rsidR="00A35D23" w:rsidRPr="000A1F87" w:rsidRDefault="00A35D23" w:rsidP="00C467D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1557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val="en-US" w:eastAsia="zh-CN"/>
              </w:rPr>
              <w:t>I</w:t>
            </w: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половина дня</w:t>
            </w:r>
          </w:p>
        </w:tc>
        <w:tc>
          <w:tcPr>
            <w:tcW w:w="2700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0A1F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A1F87">
              <w:rPr>
                <w:rFonts w:ascii="Times New Roman" w:hAnsi="Times New Roman"/>
              </w:rPr>
              <w:t>9.00 – 9.10</w:t>
            </w:r>
          </w:p>
          <w:p w:rsidR="00A35D23" w:rsidRPr="000A1F87" w:rsidRDefault="00A35D23" w:rsidP="008E6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35D23" w:rsidRPr="00D7670E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t xml:space="preserve"> 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9.15-9.25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9.25 – 9.40</w:t>
            </w:r>
          </w:p>
        </w:tc>
        <w:tc>
          <w:tcPr>
            <w:tcW w:w="2551" w:type="dxa"/>
          </w:tcPr>
          <w:p w:rsidR="00A35D23" w:rsidRPr="000A1F87" w:rsidRDefault="00A35D23" w:rsidP="00D767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F87"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 9.20-9.30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9.30 – 9.50</w:t>
            </w:r>
          </w:p>
        </w:tc>
        <w:tc>
          <w:tcPr>
            <w:tcW w:w="2552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F87"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9.30-9.45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9.45-10.10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A35D23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9.30 – 9.40</w:t>
            </w:r>
          </w:p>
          <w:p w:rsidR="00A35D23" w:rsidRPr="00D7670E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0E">
              <w:rPr>
                <w:rFonts w:ascii="Times New Roman" w:hAnsi="Times New Roman"/>
                <w:sz w:val="24"/>
                <w:szCs w:val="24"/>
              </w:rPr>
              <w:t>2) 9.40 – 10.10</w:t>
            </w:r>
          </w:p>
          <w:p w:rsidR="00A35D23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10.10-10.20</w:t>
            </w:r>
          </w:p>
          <w:p w:rsidR="00A35D23" w:rsidRPr="00D7670E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0E">
              <w:rPr>
                <w:rFonts w:ascii="Times New Roman" w:hAnsi="Times New Roman"/>
                <w:sz w:val="24"/>
                <w:szCs w:val="24"/>
              </w:rPr>
              <w:t>3) 10.20 – 10.50</w:t>
            </w:r>
          </w:p>
        </w:tc>
      </w:tr>
      <w:tr w:rsidR="00A35D23" w:rsidRPr="000A1F87" w:rsidTr="008E6E51">
        <w:trPr>
          <w:trHeight w:val="206"/>
        </w:trPr>
        <w:tc>
          <w:tcPr>
            <w:tcW w:w="671" w:type="dxa"/>
            <w:vMerge/>
            <w:textDirection w:val="btLr"/>
            <w:vAlign w:val="center"/>
          </w:tcPr>
          <w:p w:rsidR="00A35D23" w:rsidRPr="000A1F87" w:rsidRDefault="00A35D23" w:rsidP="00C467D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val="en-US" w:eastAsia="zh-CN"/>
              </w:rPr>
              <w:t>II</w:t>
            </w: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половина дня</w:t>
            </w:r>
          </w:p>
        </w:tc>
        <w:tc>
          <w:tcPr>
            <w:tcW w:w="2700" w:type="dxa"/>
          </w:tcPr>
          <w:p w:rsidR="00A35D23" w:rsidRPr="00C467D5" w:rsidRDefault="00A35D23" w:rsidP="00C467D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2) </w:t>
            </w:r>
            <w:r w:rsidRPr="00C467D5">
              <w:rPr>
                <w:rFonts w:ascii="Times New Roman" w:hAnsi="Times New Roman"/>
                <w:lang w:eastAsia="ru-RU"/>
              </w:rPr>
              <w:t>15.30 – 15.40</w:t>
            </w:r>
          </w:p>
          <w:p w:rsidR="00A35D23" w:rsidRPr="008E6E51" w:rsidRDefault="00A35D23" w:rsidP="008E6E51">
            <w:pPr>
              <w:suppressAutoHyphens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D23" w:rsidRPr="00C467D5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</w:rPr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15.30 –15.55</w:t>
            </w:r>
          </w:p>
        </w:tc>
        <w:tc>
          <w:tcPr>
            <w:tcW w:w="2551" w:type="dxa"/>
          </w:tcPr>
          <w:p w:rsidR="00A35D23" w:rsidRPr="00C467D5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</w:rPr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</w:tr>
      <w:tr w:rsidR="00A35D23" w:rsidRPr="000A1F87" w:rsidTr="008E6E51">
        <w:trPr>
          <w:trHeight w:val="206"/>
        </w:trPr>
        <w:tc>
          <w:tcPr>
            <w:tcW w:w="671" w:type="dxa"/>
            <w:vMerge w:val="restart"/>
            <w:textDirection w:val="btLr"/>
            <w:vAlign w:val="center"/>
          </w:tcPr>
          <w:p w:rsidR="00A35D23" w:rsidRPr="000A1F87" w:rsidRDefault="00A35D23" w:rsidP="00C467D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1557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val="en-US" w:eastAsia="zh-CN"/>
              </w:rPr>
              <w:t>I</w:t>
            </w: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половина дня</w:t>
            </w:r>
          </w:p>
        </w:tc>
        <w:tc>
          <w:tcPr>
            <w:tcW w:w="2700" w:type="dxa"/>
          </w:tcPr>
          <w:p w:rsidR="00A35D23" w:rsidRPr="00C467D5" w:rsidRDefault="00A35D23" w:rsidP="00C467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5">
              <w:rPr>
                <w:rFonts w:ascii="Times New Roman" w:hAnsi="Times New Roman"/>
              </w:rPr>
              <w:t>9.00 – 9.10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35D23" w:rsidRPr="000A1F87" w:rsidRDefault="00A35D23" w:rsidP="008E6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t xml:space="preserve"> 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9.15-9.25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9.25 – 9.40</w:t>
            </w:r>
          </w:p>
        </w:tc>
        <w:tc>
          <w:tcPr>
            <w:tcW w:w="2551" w:type="dxa"/>
          </w:tcPr>
          <w:p w:rsidR="00A35D23" w:rsidRPr="000A1F87" w:rsidRDefault="00A35D23" w:rsidP="00D7670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F87"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 9.20-9.30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</w:tc>
        <w:tc>
          <w:tcPr>
            <w:tcW w:w="2552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F87">
              <w:t xml:space="preserve">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9.30-10.20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 xml:space="preserve"> 10.20 – 10.45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A1F87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A35D23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9.30 – 9.40</w:t>
            </w:r>
          </w:p>
          <w:p w:rsidR="00A35D23" w:rsidRPr="00D7670E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0E">
              <w:rPr>
                <w:rFonts w:ascii="Times New Roman" w:hAnsi="Times New Roman"/>
                <w:sz w:val="24"/>
                <w:szCs w:val="24"/>
              </w:rPr>
              <w:t>2) 9.40 – 10.10</w:t>
            </w:r>
          </w:p>
          <w:p w:rsidR="00A35D23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F87">
              <w:rPr>
                <w:rFonts w:ascii="Times New Roman" w:hAnsi="Times New Roman"/>
                <w:i/>
                <w:sz w:val="24"/>
                <w:szCs w:val="24"/>
              </w:rPr>
              <w:t>10.10 - 10.45</w:t>
            </w:r>
          </w:p>
          <w:p w:rsidR="00A35D23" w:rsidRPr="00D7670E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0E">
              <w:rPr>
                <w:rFonts w:ascii="Times New Roman" w:hAnsi="Times New Roman"/>
                <w:sz w:val="24"/>
                <w:szCs w:val="24"/>
              </w:rPr>
              <w:t>3) 10.45 – 11.15</w:t>
            </w:r>
          </w:p>
        </w:tc>
      </w:tr>
      <w:tr w:rsidR="00A35D23" w:rsidRPr="000A1F87" w:rsidTr="008E6E51">
        <w:trPr>
          <w:trHeight w:val="206"/>
        </w:trPr>
        <w:tc>
          <w:tcPr>
            <w:tcW w:w="671" w:type="dxa"/>
            <w:vMerge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</w:tcPr>
          <w:p w:rsidR="00A35D23" w:rsidRPr="000A1F87" w:rsidRDefault="00A35D23" w:rsidP="00C467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val="en-US" w:eastAsia="zh-CN"/>
              </w:rPr>
              <w:t>II</w:t>
            </w:r>
            <w:r w:rsidRPr="000A1F8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половина дня</w:t>
            </w:r>
          </w:p>
        </w:tc>
        <w:tc>
          <w:tcPr>
            <w:tcW w:w="2700" w:type="dxa"/>
          </w:tcPr>
          <w:p w:rsidR="00A35D23" w:rsidRPr="00C467D5" w:rsidRDefault="00A35D23" w:rsidP="00C467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7D5">
              <w:rPr>
                <w:rFonts w:ascii="Times New Roman" w:hAnsi="Times New Roman"/>
                <w:lang w:eastAsia="ru-RU"/>
              </w:rPr>
              <w:t>15.30 – 15.40</w:t>
            </w:r>
          </w:p>
        </w:tc>
        <w:tc>
          <w:tcPr>
            <w:tcW w:w="2835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D23" w:rsidRPr="00C467D5" w:rsidRDefault="00A35D23" w:rsidP="00C467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D5">
              <w:rPr>
                <w:rFonts w:ascii="Times New Roman" w:hAnsi="Times New Roman"/>
                <w:sz w:val="24"/>
                <w:szCs w:val="24"/>
              </w:rPr>
              <w:t>15.30 – 15.25</w:t>
            </w:r>
          </w:p>
        </w:tc>
        <w:tc>
          <w:tcPr>
            <w:tcW w:w="2551" w:type="dxa"/>
          </w:tcPr>
          <w:p w:rsidR="00A35D23" w:rsidRPr="000A1F87" w:rsidRDefault="00A35D23" w:rsidP="00C4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D23" w:rsidRPr="00D7670E" w:rsidRDefault="00A35D23" w:rsidP="00D767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D23" w:rsidRDefault="00A35D23" w:rsidP="00240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C53E6">
        <w:rPr>
          <w:rFonts w:ascii="Times New Roman" w:hAnsi="Times New Roman"/>
          <w:b/>
          <w:i/>
          <w:sz w:val="28"/>
          <w:szCs w:val="28"/>
        </w:rPr>
        <w:t>Расписание образовательных  предложений  для целой группы (занятий) 201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4C53E6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2019</w:t>
      </w:r>
      <w:r w:rsidRPr="004C53E6">
        <w:rPr>
          <w:rFonts w:ascii="Times New Roman" w:hAnsi="Times New Roman"/>
          <w:b/>
          <w:i/>
          <w:sz w:val="28"/>
          <w:szCs w:val="28"/>
        </w:rPr>
        <w:t xml:space="preserve">  учебный год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35D23" w:rsidRPr="006D7436" w:rsidRDefault="00A35D23" w:rsidP="002403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571"/>
        <w:gridCol w:w="2694"/>
        <w:gridCol w:w="2693"/>
        <w:gridCol w:w="2693"/>
        <w:gridCol w:w="2977"/>
        <w:gridCol w:w="3118"/>
      </w:tblGrid>
      <w:tr w:rsidR="00A35D23" w:rsidRPr="004C53E6" w:rsidTr="00797279">
        <w:trPr>
          <w:cantSplit/>
          <w:trHeight w:val="840"/>
        </w:trPr>
        <w:tc>
          <w:tcPr>
            <w:tcW w:w="671" w:type="dxa"/>
            <w:vMerge w:val="restart"/>
            <w:textDirection w:val="btLr"/>
            <w:vAlign w:val="cente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День недели</w:t>
            </w:r>
          </w:p>
        </w:tc>
        <w:tc>
          <w:tcPr>
            <w:tcW w:w="571" w:type="dxa"/>
            <w:vMerge w:val="restart"/>
            <w:textDirection w:val="btL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lang w:eastAsia="zh-CN"/>
              </w:rPr>
            </w:pPr>
            <w:r w:rsidRPr="00F24469">
              <w:rPr>
                <w:rFonts w:ascii="Times New Roman" w:hAnsi="Times New Roman"/>
                <w:b/>
                <w:i/>
                <w:lang w:eastAsia="zh-CN"/>
              </w:rPr>
              <w:t>Половина дня</w:t>
            </w:r>
          </w:p>
        </w:tc>
        <w:tc>
          <w:tcPr>
            <w:tcW w:w="2694" w:type="dxa"/>
          </w:tcPr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Разновозрастная группа раннего возраста</w:t>
            </w:r>
          </w:p>
        </w:tc>
        <w:tc>
          <w:tcPr>
            <w:tcW w:w="2693" w:type="dxa"/>
            <w:vMerge w:val="restart"/>
          </w:tcPr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2 младшая группа</w:t>
            </w:r>
          </w:p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с 3 до 4 лет</w:t>
            </w:r>
          </w:p>
        </w:tc>
        <w:tc>
          <w:tcPr>
            <w:tcW w:w="2693" w:type="dxa"/>
            <w:vMerge w:val="restart"/>
          </w:tcPr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Средняя группа</w:t>
            </w:r>
          </w:p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с 4 до 5 лет</w:t>
            </w:r>
          </w:p>
        </w:tc>
        <w:tc>
          <w:tcPr>
            <w:tcW w:w="2977" w:type="dxa"/>
            <w:vMerge w:val="restart"/>
          </w:tcPr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Старшая группа</w:t>
            </w:r>
          </w:p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с 5 до 6 лет</w:t>
            </w:r>
          </w:p>
        </w:tc>
        <w:tc>
          <w:tcPr>
            <w:tcW w:w="3118" w:type="dxa"/>
            <w:vMerge w:val="restart"/>
          </w:tcPr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Подготовительная к школе группа</w:t>
            </w:r>
          </w:p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с 6 до 7 лет</w:t>
            </w:r>
          </w:p>
        </w:tc>
      </w:tr>
      <w:tr w:rsidR="00A35D23" w:rsidRPr="004C53E6" w:rsidTr="00797279">
        <w:trPr>
          <w:cantSplit/>
          <w:trHeight w:val="797"/>
        </w:trPr>
        <w:tc>
          <w:tcPr>
            <w:tcW w:w="671" w:type="dxa"/>
            <w:vMerge/>
            <w:textDirection w:val="btLr"/>
            <w:vAlign w:val="cente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71" w:type="dxa"/>
            <w:vMerge/>
            <w:textDirection w:val="btL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lang w:eastAsia="zh-CN"/>
              </w:rPr>
            </w:pPr>
          </w:p>
        </w:tc>
        <w:tc>
          <w:tcPr>
            <w:tcW w:w="2694" w:type="dxa"/>
          </w:tcPr>
          <w:p w:rsidR="00A35D23" w:rsidRDefault="00A35D23" w:rsidP="007972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с 1,6 до 3 лет</w:t>
            </w:r>
          </w:p>
        </w:tc>
        <w:tc>
          <w:tcPr>
            <w:tcW w:w="2693" w:type="dxa"/>
            <w:vMerge/>
          </w:tcPr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2693" w:type="dxa"/>
            <w:vMerge/>
          </w:tcPr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2977" w:type="dxa"/>
            <w:vMerge/>
          </w:tcPr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3118" w:type="dxa"/>
            <w:vMerge/>
          </w:tcPr>
          <w:p w:rsidR="00A35D23" w:rsidRPr="00F24469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35D23" w:rsidRPr="004C53E6" w:rsidTr="00797279">
        <w:trPr>
          <w:cantSplit/>
          <w:trHeight w:val="1684"/>
        </w:trPr>
        <w:tc>
          <w:tcPr>
            <w:tcW w:w="671" w:type="dxa"/>
            <w:vMerge w:val="restart"/>
            <w:textDirection w:val="btLr"/>
            <w:vAlign w:val="cente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понедельник</w:t>
            </w:r>
          </w:p>
        </w:tc>
        <w:tc>
          <w:tcPr>
            <w:tcW w:w="571" w:type="dxa"/>
          </w:tcPr>
          <w:p w:rsidR="00A35D23" w:rsidRPr="006C5A7A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C5A7A">
              <w:rPr>
                <w:rFonts w:ascii="Times New Roman" w:hAnsi="Times New Roman"/>
                <w:b/>
                <w:lang w:val="en-US" w:eastAsia="zh-CN"/>
              </w:rPr>
              <w:t>I</w:t>
            </w:r>
          </w:p>
        </w:tc>
        <w:tc>
          <w:tcPr>
            <w:tcW w:w="2694" w:type="dxa"/>
          </w:tcPr>
          <w:p w:rsidR="00A35D23" w:rsidRPr="00A1669D" w:rsidRDefault="00A35D23" w:rsidP="00593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основы безопасности/ </w:t>
            </w:r>
            <w:r w:rsidRPr="00190201">
              <w:rPr>
                <w:rFonts w:ascii="Times New Roman" w:hAnsi="Times New Roman"/>
                <w:sz w:val="18"/>
                <w:szCs w:val="18"/>
              </w:rPr>
              <w:t>исследование объектов природы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9.10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развитие\</w:t>
            </w:r>
          </w:p>
          <w:p w:rsidR="00A35D23" w:rsidRPr="001F52FB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безопасности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9.15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Перерыв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9.15-9.25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1F52FB">
              <w:rPr>
                <w:rFonts w:ascii="Times New Roman" w:hAnsi="Times New Roman"/>
                <w:sz w:val="18"/>
                <w:szCs w:val="18"/>
              </w:rPr>
              <w:t>узыкальное развитие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9.25 – 9.40</w:t>
            </w:r>
          </w:p>
        </w:tc>
        <w:tc>
          <w:tcPr>
            <w:tcW w:w="2693" w:type="dxa"/>
          </w:tcPr>
          <w:p w:rsidR="00A35D23" w:rsidRPr="00A1669D" w:rsidRDefault="00A35D23" w:rsidP="000A1F8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>
              <w:rPr>
                <w:rFonts w:ascii="Times New Roman" w:hAnsi="Times New Roman"/>
                <w:sz w:val="18"/>
                <w:szCs w:val="18"/>
              </w:rPr>
              <w:t>музыкальное развитие</w:t>
            </w:r>
          </w:p>
          <w:p w:rsidR="00A35D23" w:rsidRDefault="00A35D23" w:rsidP="000A1F8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9.20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 9.20-9.30</w:t>
            </w:r>
          </w:p>
          <w:p w:rsidR="00A35D23" w:rsidRDefault="00A35D23" w:rsidP="00593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2.</w:t>
            </w:r>
            <w:r w:rsidRPr="003F3CF2">
              <w:rPr>
                <w:rFonts w:ascii="Times New Roman" w:hAnsi="Times New Roman"/>
                <w:sz w:val="18"/>
              </w:rPr>
              <w:t xml:space="preserve"> развитие</w:t>
            </w:r>
            <w:r>
              <w:rPr>
                <w:rFonts w:ascii="Times New Roman" w:hAnsi="Times New Roman"/>
                <w:sz w:val="18"/>
              </w:rPr>
              <w:t xml:space="preserve"> речи</w:t>
            </w:r>
          </w:p>
          <w:p w:rsidR="00A35D23" w:rsidRPr="00A1669D" w:rsidRDefault="00A35D23" w:rsidP="00593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9.30 – 9.50</w:t>
            </w:r>
          </w:p>
        </w:tc>
        <w:tc>
          <w:tcPr>
            <w:tcW w:w="2977" w:type="dxa"/>
          </w:tcPr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C45FE5">
              <w:rPr>
                <w:rFonts w:ascii="Times New Roman" w:hAnsi="Times New Roman"/>
                <w:sz w:val="18"/>
                <w:szCs w:val="18"/>
              </w:rPr>
              <w:t xml:space="preserve">исследование объектов природы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9.00-9.2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Перерыв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9.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20-9.30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C45FE5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9.30-9.55</w:t>
            </w:r>
          </w:p>
        </w:tc>
        <w:tc>
          <w:tcPr>
            <w:tcW w:w="3118" w:type="dxa"/>
          </w:tcPr>
          <w:p w:rsidR="00A35D23" w:rsidRDefault="00A35D23" w:rsidP="000E6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 обучение грамоте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9.30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 9.30 – 9.40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математическое и сенсорное развитие</w:t>
            </w:r>
            <w:r w:rsidRPr="002206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9.40 – 10.10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10.10-10.20</w:t>
            </w:r>
          </w:p>
          <w:p w:rsidR="00A35D23" w:rsidRDefault="00A35D23" w:rsidP="00B01C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61F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музыкальное развитие</w:t>
            </w:r>
            <w:r w:rsidRPr="0022061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22061F" w:rsidRDefault="00A35D23" w:rsidP="00B01C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61F">
              <w:rPr>
                <w:rFonts w:ascii="Times New Roman" w:hAnsi="Times New Roman"/>
                <w:sz w:val="18"/>
                <w:szCs w:val="18"/>
              </w:rPr>
              <w:t>10.20 – 10.50</w:t>
            </w:r>
          </w:p>
        </w:tc>
      </w:tr>
      <w:tr w:rsidR="00A35D23" w:rsidRPr="004C53E6" w:rsidTr="00797279">
        <w:trPr>
          <w:cantSplit/>
          <w:trHeight w:val="535"/>
        </w:trPr>
        <w:tc>
          <w:tcPr>
            <w:tcW w:w="671" w:type="dxa"/>
            <w:vMerge/>
            <w:textDirection w:val="btLr"/>
            <w:vAlign w:val="cente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71" w:type="dxa"/>
          </w:tcPr>
          <w:p w:rsidR="00A35D23" w:rsidRPr="006C5A7A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C5A7A">
              <w:rPr>
                <w:rFonts w:ascii="Times New Roman" w:hAnsi="Times New Roman"/>
                <w:b/>
                <w:lang w:val="en-US" w:eastAsia="zh-CN"/>
              </w:rPr>
              <w:t>II</w:t>
            </w:r>
            <w:r w:rsidRPr="006C5A7A">
              <w:rPr>
                <w:rFonts w:ascii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2694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физическая культура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15.30 – 15.40</w:t>
            </w:r>
          </w:p>
        </w:tc>
        <w:tc>
          <w:tcPr>
            <w:tcW w:w="2693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5D23" w:rsidRDefault="00A35D23" w:rsidP="00593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основы безопасности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15.30 – 15.25</w:t>
            </w:r>
          </w:p>
        </w:tc>
        <w:tc>
          <w:tcPr>
            <w:tcW w:w="3118" w:type="dxa"/>
          </w:tcPr>
          <w:p w:rsidR="00A35D23" w:rsidRPr="00A1669D" w:rsidRDefault="00A35D23" w:rsidP="00593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35D23" w:rsidRPr="004C53E6" w:rsidTr="00797279">
        <w:trPr>
          <w:cantSplit/>
          <w:trHeight w:val="1134"/>
        </w:trPr>
        <w:tc>
          <w:tcPr>
            <w:tcW w:w="671" w:type="dxa"/>
            <w:vMerge w:val="restart"/>
            <w:textDirection w:val="btLr"/>
            <w:vAlign w:val="cente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вторник</w:t>
            </w:r>
          </w:p>
        </w:tc>
        <w:tc>
          <w:tcPr>
            <w:tcW w:w="571" w:type="dxa"/>
          </w:tcPr>
          <w:p w:rsidR="00A35D23" w:rsidRPr="006C5A7A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C5A7A">
              <w:rPr>
                <w:rFonts w:ascii="Times New Roman" w:hAnsi="Times New Roman"/>
                <w:b/>
                <w:lang w:val="en-US" w:eastAsia="zh-CN"/>
              </w:rPr>
              <w:t>I</w:t>
            </w:r>
          </w:p>
        </w:tc>
        <w:tc>
          <w:tcPr>
            <w:tcW w:w="2694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1F52FB">
              <w:rPr>
                <w:rFonts w:ascii="Times New Roman" w:hAnsi="Times New Roman"/>
                <w:sz w:val="18"/>
                <w:szCs w:val="18"/>
              </w:rPr>
              <w:t>математическое и сенсорное развитие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35D23" w:rsidRDefault="00A35D23" w:rsidP="002F7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9.10</w:t>
            </w:r>
          </w:p>
          <w:p w:rsidR="00A35D23" w:rsidRPr="00A1669D" w:rsidRDefault="00A35D23" w:rsidP="002F7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35D23" w:rsidRDefault="00A35D23" w:rsidP="002F7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физическая культура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9.15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Перерыв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9.15-9.25</w:t>
            </w:r>
          </w:p>
          <w:p w:rsidR="00A35D23" w:rsidRDefault="00A35D23" w:rsidP="003F3C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математическое и сенсорное развитие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A1669D" w:rsidRDefault="00A35D23" w:rsidP="002F7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9.25 – 9.40</w:t>
            </w:r>
          </w:p>
        </w:tc>
        <w:tc>
          <w:tcPr>
            <w:tcW w:w="2693" w:type="dxa"/>
          </w:tcPr>
          <w:p w:rsidR="00A35D23" w:rsidRDefault="00A35D23" w:rsidP="000A1F8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Pr="001F52FB">
              <w:rPr>
                <w:rFonts w:ascii="Times New Roman" w:hAnsi="Times New Roman"/>
                <w:sz w:val="18"/>
                <w:szCs w:val="18"/>
              </w:rPr>
              <w:t xml:space="preserve">математическое и сенсорное развитие </w:t>
            </w:r>
          </w:p>
          <w:p w:rsidR="00A35D23" w:rsidRPr="00A1669D" w:rsidRDefault="00A35D23" w:rsidP="000A1F8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9.20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 9.20-9.30</w:t>
            </w:r>
          </w:p>
          <w:p w:rsidR="00A35D23" w:rsidRDefault="00A35D23" w:rsidP="003F3C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2. </w:t>
            </w: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9.30 – 9.50</w:t>
            </w:r>
          </w:p>
        </w:tc>
        <w:tc>
          <w:tcPr>
            <w:tcW w:w="2977" w:type="dxa"/>
          </w:tcPr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9.00-9.2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Перерыв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9.20-9.55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1F52FB">
              <w:rPr>
                <w:rFonts w:ascii="Times New Roman" w:hAnsi="Times New Roman"/>
                <w:sz w:val="18"/>
                <w:szCs w:val="18"/>
              </w:rPr>
              <w:t xml:space="preserve">изическая культура </w:t>
            </w:r>
            <w:r>
              <w:rPr>
                <w:rFonts w:ascii="Times New Roman" w:hAnsi="Times New Roman"/>
                <w:sz w:val="18"/>
                <w:szCs w:val="18"/>
              </w:rPr>
              <w:t>(улица)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9.55-10.20</w:t>
            </w:r>
          </w:p>
        </w:tc>
        <w:tc>
          <w:tcPr>
            <w:tcW w:w="3118" w:type="dxa"/>
          </w:tcPr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1.</w:t>
            </w:r>
            <w:r w:rsidRPr="00F24469">
              <w:rPr>
                <w:rFonts w:ascii="Times New Roman" w:hAnsi="Times New Roman"/>
                <w:sz w:val="18"/>
                <w:szCs w:val="18"/>
              </w:rPr>
              <w:t xml:space="preserve"> развитие речи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9.30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 9.30 – 9.40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61F">
              <w:rPr>
                <w:rFonts w:ascii="Times New Roman" w:hAnsi="Times New Roman"/>
                <w:sz w:val="18"/>
                <w:szCs w:val="18"/>
              </w:rPr>
              <w:t>2.</w:t>
            </w:r>
            <w:r w:rsidRPr="00F24469">
              <w:rPr>
                <w:rFonts w:ascii="Times New Roman" w:hAnsi="Times New Roman"/>
                <w:sz w:val="18"/>
                <w:szCs w:val="18"/>
              </w:rPr>
              <w:t xml:space="preserve"> исследование объектов природы</w:t>
            </w:r>
          </w:p>
          <w:p w:rsidR="00A35D23" w:rsidRPr="0022061F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61F">
              <w:rPr>
                <w:rFonts w:ascii="Times New Roman" w:hAnsi="Times New Roman"/>
                <w:sz w:val="18"/>
                <w:szCs w:val="18"/>
              </w:rPr>
              <w:t>9.40 – 10.10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10.10-10.3</w:t>
            </w: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  <w:p w:rsidR="00A35D23" w:rsidRPr="0022061F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61F">
              <w:rPr>
                <w:rFonts w:ascii="Times New Roman" w:hAnsi="Times New Roman"/>
                <w:sz w:val="18"/>
                <w:szCs w:val="18"/>
              </w:rPr>
              <w:t xml:space="preserve">3. физическая культура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10.30 – 11.0</w:t>
            </w:r>
            <w:r w:rsidRPr="0022061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5D23" w:rsidRPr="004C53E6" w:rsidTr="00797279">
        <w:trPr>
          <w:cantSplit/>
          <w:trHeight w:val="689"/>
        </w:trPr>
        <w:tc>
          <w:tcPr>
            <w:tcW w:w="671" w:type="dxa"/>
            <w:vMerge/>
            <w:textDirection w:val="btLr"/>
            <w:vAlign w:val="cente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71" w:type="dxa"/>
          </w:tcPr>
          <w:p w:rsidR="00A35D23" w:rsidRPr="006C5A7A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C5A7A">
              <w:rPr>
                <w:rFonts w:ascii="Times New Roman" w:hAnsi="Times New Roman"/>
                <w:b/>
                <w:lang w:val="en-US" w:eastAsia="zh-CN"/>
              </w:rPr>
              <w:t>II</w:t>
            </w:r>
            <w:r w:rsidRPr="006C5A7A">
              <w:rPr>
                <w:rFonts w:ascii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2694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A35D23" w:rsidRPr="00AB4118" w:rsidRDefault="00A35D23" w:rsidP="000A1F87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15.30 – 15.40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5D23" w:rsidRPr="004E3A5B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рисование</w:t>
            </w:r>
          </w:p>
          <w:p w:rsidR="00A35D23" w:rsidRPr="00745119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15.30 –15.55</w:t>
            </w:r>
          </w:p>
        </w:tc>
        <w:tc>
          <w:tcPr>
            <w:tcW w:w="3118" w:type="dxa"/>
          </w:tcPr>
          <w:p w:rsidR="00A35D23" w:rsidRPr="004E3A5B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улыбка </w:t>
            </w:r>
          </w:p>
          <w:p w:rsidR="00A35D23" w:rsidRPr="00745119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15.30 – 16.00</w:t>
            </w:r>
          </w:p>
        </w:tc>
      </w:tr>
      <w:tr w:rsidR="00A35D23" w:rsidRPr="004C53E6" w:rsidTr="00797279">
        <w:trPr>
          <w:cantSplit/>
          <w:trHeight w:val="1134"/>
        </w:trPr>
        <w:tc>
          <w:tcPr>
            <w:tcW w:w="671" w:type="dxa"/>
            <w:vMerge w:val="restart"/>
            <w:textDirection w:val="btLr"/>
            <w:vAlign w:val="cente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среда</w:t>
            </w:r>
          </w:p>
        </w:tc>
        <w:tc>
          <w:tcPr>
            <w:tcW w:w="571" w:type="dxa"/>
          </w:tcPr>
          <w:p w:rsidR="00A35D23" w:rsidRPr="006C5A7A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C5A7A">
              <w:rPr>
                <w:rFonts w:ascii="Times New Roman" w:hAnsi="Times New Roman"/>
                <w:b/>
                <w:lang w:val="en-US" w:eastAsia="zh-CN"/>
              </w:rPr>
              <w:t>I</w:t>
            </w:r>
          </w:p>
        </w:tc>
        <w:tc>
          <w:tcPr>
            <w:tcW w:w="2694" w:type="dxa"/>
          </w:tcPr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F52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музыкальное развитие</w:t>
            </w:r>
            <w:r w:rsidRPr="001F52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9.10</w:t>
            </w:r>
          </w:p>
        </w:tc>
        <w:tc>
          <w:tcPr>
            <w:tcW w:w="2693" w:type="dxa"/>
          </w:tcPr>
          <w:p w:rsidR="00A35D23" w:rsidRPr="001F52FB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>9.00 – 9.15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Перерыв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9.15-9.25</w:t>
            </w:r>
          </w:p>
          <w:p w:rsidR="00A35D23" w:rsidRDefault="00A35D23" w:rsidP="00190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9.25 – 9.40</w:t>
            </w:r>
          </w:p>
          <w:p w:rsidR="00A35D23" w:rsidRPr="00A1669D" w:rsidRDefault="00A35D23" w:rsidP="00190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35D23" w:rsidRPr="00C45FE5" w:rsidRDefault="00A35D23" w:rsidP="003F3C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Pr="00C45FE5">
              <w:rPr>
                <w:rFonts w:ascii="Times New Roman" w:hAnsi="Times New Roman"/>
                <w:sz w:val="18"/>
                <w:szCs w:val="18"/>
              </w:rPr>
              <w:t>рисование\</w:t>
            </w:r>
          </w:p>
          <w:p w:rsidR="00A35D23" w:rsidRDefault="00A35D23" w:rsidP="00593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201">
              <w:rPr>
                <w:rFonts w:ascii="Times New Roman" w:hAnsi="Times New Roman"/>
                <w:sz w:val="18"/>
                <w:szCs w:val="18"/>
              </w:rPr>
              <w:t>исследование объектов природы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A1669D" w:rsidRDefault="00A35D23" w:rsidP="000A1F8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9.20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 9.20-9.30</w:t>
            </w:r>
          </w:p>
          <w:p w:rsidR="00A35D23" w:rsidRDefault="00A35D23" w:rsidP="00190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A35D23" w:rsidRPr="00A1669D" w:rsidRDefault="00A35D23" w:rsidP="00190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9.30 – 9.50</w:t>
            </w:r>
          </w:p>
        </w:tc>
        <w:tc>
          <w:tcPr>
            <w:tcW w:w="2977" w:type="dxa"/>
          </w:tcPr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математическое и сенсорное развитие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9.00-9.2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Перерыв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9.20-9.30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1F52FB">
              <w:rPr>
                <w:rFonts w:ascii="Times New Roman" w:hAnsi="Times New Roman"/>
                <w:sz w:val="18"/>
                <w:szCs w:val="18"/>
              </w:rPr>
              <w:t xml:space="preserve">узыкальное развитие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9.30-9.55</w:t>
            </w:r>
          </w:p>
        </w:tc>
        <w:tc>
          <w:tcPr>
            <w:tcW w:w="3118" w:type="dxa"/>
          </w:tcPr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математическое и сенсорное развитие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9.30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 9.30 – 9.40</w:t>
            </w:r>
          </w:p>
          <w:p w:rsidR="00A35D23" w:rsidRPr="0022061F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61F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F24469">
              <w:rPr>
                <w:rFonts w:ascii="Times New Roman" w:hAnsi="Times New Roman"/>
                <w:sz w:val="18"/>
                <w:szCs w:val="18"/>
              </w:rPr>
              <w:t>познавательное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A35D23" w:rsidRPr="0022061F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61F">
              <w:rPr>
                <w:rFonts w:ascii="Times New Roman" w:hAnsi="Times New Roman"/>
                <w:sz w:val="18"/>
                <w:szCs w:val="18"/>
              </w:rPr>
              <w:t>9.40 – 10.10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10.10-10.20</w:t>
            </w:r>
          </w:p>
          <w:p w:rsidR="00A35D23" w:rsidRDefault="00A35D23" w:rsidP="00B01C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469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22061F">
              <w:rPr>
                <w:rFonts w:ascii="Times New Roman" w:hAnsi="Times New Roman"/>
                <w:sz w:val="18"/>
                <w:szCs w:val="18"/>
              </w:rPr>
              <w:t xml:space="preserve">музыкальное развитие </w:t>
            </w:r>
          </w:p>
          <w:p w:rsidR="00A35D23" w:rsidRPr="00F24469" w:rsidRDefault="00A35D23" w:rsidP="00B01C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469">
              <w:rPr>
                <w:rFonts w:ascii="Times New Roman" w:hAnsi="Times New Roman"/>
                <w:sz w:val="18"/>
                <w:szCs w:val="18"/>
              </w:rPr>
              <w:t>10.20 – 10.50</w:t>
            </w:r>
          </w:p>
        </w:tc>
      </w:tr>
      <w:tr w:rsidR="00A35D23" w:rsidRPr="004C53E6" w:rsidTr="00797279">
        <w:trPr>
          <w:cantSplit/>
          <w:trHeight w:val="471"/>
        </w:trPr>
        <w:tc>
          <w:tcPr>
            <w:tcW w:w="671" w:type="dxa"/>
            <w:vMerge/>
            <w:textDirection w:val="btLr"/>
            <w:vAlign w:val="cente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71" w:type="dxa"/>
          </w:tcPr>
          <w:p w:rsidR="00A35D23" w:rsidRPr="006C5A7A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C5A7A">
              <w:rPr>
                <w:rFonts w:ascii="Times New Roman" w:hAnsi="Times New Roman"/>
                <w:b/>
                <w:lang w:val="en-US" w:eastAsia="zh-CN"/>
              </w:rPr>
              <w:t>II</w:t>
            </w:r>
            <w:r w:rsidRPr="006C5A7A">
              <w:rPr>
                <w:rFonts w:ascii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2694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2.</w:t>
            </w:r>
            <w:r w:rsidRPr="00C45FE5">
              <w:rPr>
                <w:rFonts w:ascii="Times New Roman" w:hAnsi="Times New Roman"/>
                <w:sz w:val="18"/>
                <w:szCs w:val="18"/>
              </w:rPr>
              <w:t xml:space="preserve"> физическая культура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15.30 – 15.40 </w:t>
            </w:r>
          </w:p>
        </w:tc>
        <w:tc>
          <w:tcPr>
            <w:tcW w:w="2693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5D23" w:rsidRDefault="00A35D23" w:rsidP="00190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минутки диалога</w:t>
            </w:r>
          </w:p>
          <w:p w:rsidR="00A35D23" w:rsidRPr="00A1669D" w:rsidRDefault="00A35D23" w:rsidP="00190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15.30 – 15.25</w:t>
            </w:r>
          </w:p>
        </w:tc>
        <w:tc>
          <w:tcPr>
            <w:tcW w:w="3118" w:type="dxa"/>
          </w:tcPr>
          <w:p w:rsidR="00A35D23" w:rsidRPr="00A1669D" w:rsidRDefault="00A35D23" w:rsidP="000A1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D23" w:rsidRPr="004C53E6" w:rsidTr="00797279">
        <w:trPr>
          <w:cantSplit/>
          <w:trHeight w:val="1134"/>
        </w:trPr>
        <w:tc>
          <w:tcPr>
            <w:tcW w:w="671" w:type="dxa"/>
            <w:vMerge w:val="restart"/>
            <w:textDirection w:val="btLr"/>
            <w:vAlign w:val="cente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4469">
              <w:rPr>
                <w:rFonts w:ascii="Times New Roman" w:hAnsi="Times New Roman"/>
                <w:b/>
                <w:lang w:eastAsia="zh-CN"/>
              </w:rPr>
              <w:t>четверг</w:t>
            </w:r>
          </w:p>
        </w:tc>
        <w:tc>
          <w:tcPr>
            <w:tcW w:w="571" w:type="dxa"/>
          </w:tcPr>
          <w:p w:rsidR="00A35D23" w:rsidRPr="006C5A7A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C5A7A">
              <w:rPr>
                <w:rFonts w:ascii="Times New Roman" w:hAnsi="Times New Roman"/>
                <w:b/>
                <w:lang w:val="en-US" w:eastAsia="zh-CN"/>
              </w:rPr>
              <w:t>I</w:t>
            </w:r>
          </w:p>
        </w:tc>
        <w:tc>
          <w:tcPr>
            <w:tcW w:w="2694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музыкальное развитие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9.10</w:t>
            </w:r>
          </w:p>
        </w:tc>
        <w:tc>
          <w:tcPr>
            <w:tcW w:w="2693" w:type="dxa"/>
          </w:tcPr>
          <w:p w:rsidR="00A35D23" w:rsidRDefault="00A35D23" w:rsidP="003F3C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A35D23" w:rsidRPr="001F52FB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9.15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Перерыв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9.15-9.25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2.</w:t>
            </w:r>
            <w:r w:rsidRPr="00C45FE5">
              <w:rPr>
                <w:rFonts w:ascii="Times New Roman" w:hAnsi="Times New Roman"/>
                <w:sz w:val="18"/>
                <w:szCs w:val="18"/>
              </w:rPr>
              <w:t xml:space="preserve"> лепка\аппликация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9.25 – 9.40</w:t>
            </w:r>
          </w:p>
        </w:tc>
        <w:tc>
          <w:tcPr>
            <w:tcW w:w="2693" w:type="dxa"/>
          </w:tcPr>
          <w:p w:rsidR="00A35D23" w:rsidRDefault="00A35D23" w:rsidP="003F3C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C45FE5">
              <w:rPr>
                <w:rFonts w:ascii="Times New Roman" w:hAnsi="Times New Roman"/>
                <w:sz w:val="18"/>
                <w:szCs w:val="18"/>
              </w:rPr>
              <w:t>. лепка\аппликация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A1669D" w:rsidRDefault="00A35D23" w:rsidP="000A1F8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9.20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 9.20-9.30</w:t>
            </w:r>
          </w:p>
          <w:p w:rsidR="00A35D23" w:rsidRDefault="00A35D23" w:rsidP="003F3C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2.</w:t>
            </w:r>
            <w:r w:rsidRPr="00C45FE5">
              <w:rPr>
                <w:rFonts w:ascii="Times New Roman" w:hAnsi="Times New Roman"/>
                <w:sz w:val="18"/>
                <w:szCs w:val="18"/>
              </w:rPr>
              <w:t xml:space="preserve"> физическая культура</w:t>
            </w:r>
          </w:p>
          <w:p w:rsidR="00A35D23" w:rsidRPr="00A1669D" w:rsidRDefault="00A35D23" w:rsidP="003F3C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9.30 – 9.50</w:t>
            </w:r>
          </w:p>
        </w:tc>
        <w:tc>
          <w:tcPr>
            <w:tcW w:w="2977" w:type="dxa"/>
          </w:tcPr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обучение грамоте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9.00-9.2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Перерыв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9.20-9.30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музыкальное развитие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9.30-9.55</w:t>
            </w:r>
          </w:p>
        </w:tc>
        <w:tc>
          <w:tcPr>
            <w:tcW w:w="3118" w:type="dxa"/>
          </w:tcPr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развитие речи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9.30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 9.30 – 9.40</w:t>
            </w:r>
          </w:p>
          <w:p w:rsidR="00A35D23" w:rsidRPr="0022061F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61F">
              <w:rPr>
                <w:rFonts w:ascii="Times New Roman" w:hAnsi="Times New Roman"/>
                <w:sz w:val="18"/>
                <w:szCs w:val="18"/>
              </w:rPr>
              <w:t>2.</w:t>
            </w:r>
            <w:r w:rsidRPr="0022061F">
              <w:t xml:space="preserve"> </w:t>
            </w:r>
            <w:r w:rsidRPr="00F24469">
              <w:rPr>
                <w:rFonts w:ascii="Times New Roman" w:hAnsi="Times New Roman"/>
                <w:sz w:val="18"/>
                <w:szCs w:val="18"/>
              </w:rPr>
              <w:t>лепка\аппликация</w:t>
            </w:r>
          </w:p>
          <w:p w:rsidR="00A35D23" w:rsidRPr="0022061F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61F">
              <w:rPr>
                <w:rFonts w:ascii="Times New Roman" w:hAnsi="Times New Roman"/>
                <w:sz w:val="18"/>
                <w:szCs w:val="18"/>
              </w:rPr>
              <w:t>9.40 – 10.10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10.10-10.20</w:t>
            </w:r>
          </w:p>
          <w:p w:rsidR="00A35D23" w:rsidRPr="00F24469" w:rsidRDefault="00A35D23" w:rsidP="00B01C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469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физическая культура (улица)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4469">
              <w:rPr>
                <w:rFonts w:ascii="Times New Roman" w:hAnsi="Times New Roman"/>
                <w:sz w:val="18"/>
                <w:szCs w:val="18"/>
              </w:rPr>
              <w:t>10.20 – 10.50</w:t>
            </w:r>
          </w:p>
        </w:tc>
      </w:tr>
      <w:tr w:rsidR="00A35D23" w:rsidRPr="004C53E6" w:rsidTr="00797279">
        <w:trPr>
          <w:cantSplit/>
          <w:trHeight w:val="457"/>
        </w:trPr>
        <w:tc>
          <w:tcPr>
            <w:tcW w:w="671" w:type="dxa"/>
            <w:vMerge/>
            <w:textDirection w:val="btLr"/>
            <w:vAlign w:val="cente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  <w:tc>
          <w:tcPr>
            <w:tcW w:w="571" w:type="dxa"/>
          </w:tcPr>
          <w:p w:rsidR="00A35D23" w:rsidRPr="006C5A7A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C5A7A">
              <w:rPr>
                <w:rFonts w:ascii="Times New Roman" w:hAnsi="Times New Roman"/>
                <w:b/>
                <w:lang w:val="en-US" w:eastAsia="zh-CN"/>
              </w:rPr>
              <w:t>II</w:t>
            </w:r>
            <w:r w:rsidRPr="006C5A7A">
              <w:rPr>
                <w:rFonts w:ascii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2694" w:type="dxa"/>
          </w:tcPr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лепка/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аппликация</w:t>
            </w:r>
          </w:p>
          <w:p w:rsidR="00A35D23" w:rsidRPr="00AB4118" w:rsidRDefault="00A35D23" w:rsidP="000A1F87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15.30 – 15.40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5D23" w:rsidRDefault="00A35D23" w:rsidP="000E6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минутки диалога</w:t>
            </w:r>
          </w:p>
          <w:p w:rsidR="00A35D23" w:rsidRPr="00B01C79" w:rsidRDefault="00A35D23" w:rsidP="000E6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15.30 – 15.25</w:t>
            </w:r>
          </w:p>
        </w:tc>
        <w:tc>
          <w:tcPr>
            <w:tcW w:w="3118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улыбка </w:t>
            </w:r>
          </w:p>
          <w:p w:rsidR="00A35D23" w:rsidRPr="00F24469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15.30 – 16.00</w:t>
            </w:r>
          </w:p>
        </w:tc>
      </w:tr>
      <w:tr w:rsidR="00A35D23" w:rsidRPr="004C53E6" w:rsidTr="00797279">
        <w:trPr>
          <w:cantSplit/>
          <w:trHeight w:val="1134"/>
        </w:trPr>
        <w:tc>
          <w:tcPr>
            <w:tcW w:w="671" w:type="dxa"/>
            <w:vMerge w:val="restart"/>
            <w:textDirection w:val="btLr"/>
            <w:vAlign w:val="center"/>
          </w:tcPr>
          <w:p w:rsidR="00A35D23" w:rsidRPr="00F24469" w:rsidRDefault="00A35D23" w:rsidP="000A1F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24469">
              <w:rPr>
                <w:rFonts w:ascii="Times New Roman" w:hAnsi="Times New Roman"/>
                <w:b/>
                <w:color w:val="000000"/>
                <w:lang w:eastAsia="zh-CN"/>
              </w:rPr>
              <w:t>пятница</w:t>
            </w:r>
          </w:p>
        </w:tc>
        <w:tc>
          <w:tcPr>
            <w:tcW w:w="571" w:type="dxa"/>
          </w:tcPr>
          <w:p w:rsidR="00A35D23" w:rsidRPr="006C5A7A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C5A7A">
              <w:rPr>
                <w:rFonts w:ascii="Times New Roman" w:hAnsi="Times New Roman"/>
                <w:b/>
                <w:lang w:val="en-US" w:eastAsia="zh-CN"/>
              </w:rPr>
              <w:t>I</w:t>
            </w:r>
          </w:p>
        </w:tc>
        <w:tc>
          <w:tcPr>
            <w:tcW w:w="2694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развитие речи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9.10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1F52FB">
              <w:rPr>
                <w:rFonts w:ascii="Times New Roman" w:hAnsi="Times New Roman"/>
                <w:sz w:val="18"/>
                <w:szCs w:val="18"/>
              </w:rPr>
              <w:t>узыкальное развитие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C45FE5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9.15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Перерыв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9.15-9.25</w:t>
            </w:r>
          </w:p>
          <w:p w:rsidR="00A35D23" w:rsidRDefault="00A35D23" w:rsidP="00593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рисование/</w:t>
            </w:r>
          </w:p>
          <w:p w:rsidR="00A35D23" w:rsidRDefault="00A35D23" w:rsidP="00593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201">
              <w:rPr>
                <w:rFonts w:ascii="Times New Roman" w:hAnsi="Times New Roman"/>
                <w:sz w:val="18"/>
                <w:szCs w:val="18"/>
              </w:rPr>
              <w:t>исследование объектов природы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9.25 – 9.40</w:t>
            </w:r>
          </w:p>
        </w:tc>
        <w:tc>
          <w:tcPr>
            <w:tcW w:w="2693" w:type="dxa"/>
          </w:tcPr>
          <w:p w:rsidR="00A35D23" w:rsidRPr="001F52FB" w:rsidRDefault="00A35D23" w:rsidP="003F3C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3F3CF2">
              <w:rPr>
                <w:rFonts w:ascii="Times New Roman" w:hAnsi="Times New Roman"/>
                <w:sz w:val="18"/>
                <w:szCs w:val="18"/>
              </w:rPr>
              <w:t>Познавательно</w:t>
            </w:r>
            <w:r>
              <w:rPr>
                <w:rFonts w:ascii="Times New Roman" w:hAnsi="Times New Roman"/>
                <w:sz w:val="18"/>
                <w:szCs w:val="18"/>
              </w:rPr>
              <w:t>е развитие</w:t>
            </w:r>
            <w:r w:rsidRPr="001F52FB">
              <w:rPr>
                <w:rFonts w:ascii="Times New Roman" w:hAnsi="Times New Roman"/>
                <w:sz w:val="18"/>
                <w:szCs w:val="18"/>
              </w:rPr>
              <w:t>\</w:t>
            </w:r>
          </w:p>
          <w:p w:rsidR="00A35D23" w:rsidRDefault="00A35D23" w:rsidP="003F3C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2FB">
              <w:rPr>
                <w:rFonts w:ascii="Times New Roman" w:hAnsi="Times New Roman"/>
                <w:sz w:val="18"/>
                <w:szCs w:val="18"/>
              </w:rPr>
              <w:t>основы безопасности</w:t>
            </w:r>
            <w:r w:rsidRPr="00A166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D23" w:rsidRPr="00A1669D" w:rsidRDefault="00A35D23" w:rsidP="000A1F8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9.20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9.20-9.30</w:t>
            </w:r>
          </w:p>
          <w:p w:rsidR="00A35D23" w:rsidRDefault="00A35D23" w:rsidP="003F3C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FE5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1F52FB">
              <w:rPr>
                <w:rFonts w:ascii="Times New Roman" w:hAnsi="Times New Roman"/>
                <w:sz w:val="18"/>
                <w:szCs w:val="18"/>
              </w:rPr>
              <w:t>узыкальное развитие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9.30 – 9.50</w:t>
            </w:r>
          </w:p>
        </w:tc>
        <w:tc>
          <w:tcPr>
            <w:tcW w:w="2977" w:type="dxa"/>
          </w:tcPr>
          <w:p w:rsidR="00A35D23" w:rsidRDefault="00A35D23" w:rsidP="000E6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9.10-9.30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Перерыв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9.30-10.20 </w:t>
            </w:r>
          </w:p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10.20 – 10.45</w:t>
            </w:r>
          </w:p>
        </w:tc>
        <w:tc>
          <w:tcPr>
            <w:tcW w:w="3118" w:type="dxa"/>
          </w:tcPr>
          <w:p w:rsidR="00A35D23" w:rsidRDefault="00A35D23" w:rsidP="00B01C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основы безопасности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9.00 – 9.30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 9.30 – 9.40</w:t>
            </w:r>
          </w:p>
          <w:p w:rsidR="00A35D23" w:rsidRDefault="00A35D23" w:rsidP="00593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469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A35D23" w:rsidRPr="00F24469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469">
              <w:rPr>
                <w:rFonts w:ascii="Times New Roman" w:hAnsi="Times New Roman"/>
                <w:sz w:val="18"/>
                <w:szCs w:val="18"/>
              </w:rPr>
              <w:t>9.40 – 10.10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>Перерыв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10.10 - 10.30</w:t>
            </w:r>
          </w:p>
          <w:p w:rsidR="00A35D23" w:rsidRDefault="00A35D23" w:rsidP="00B01C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i/>
                <w:sz w:val="18"/>
                <w:szCs w:val="18"/>
              </w:rPr>
              <w:t xml:space="preserve">3. </w:t>
            </w:r>
            <w:r w:rsidRPr="00B01C7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A35D23" w:rsidRPr="00A1669D" w:rsidRDefault="00A35D23" w:rsidP="00B01C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 – 11.0</w:t>
            </w:r>
            <w:r w:rsidRPr="00B01C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5D23" w:rsidRPr="004C53E6" w:rsidTr="00797279">
        <w:trPr>
          <w:cantSplit/>
          <w:trHeight w:val="595"/>
        </w:trPr>
        <w:tc>
          <w:tcPr>
            <w:tcW w:w="671" w:type="dxa"/>
            <w:vMerge/>
          </w:tcPr>
          <w:p w:rsidR="00A35D23" w:rsidRPr="004C53E6" w:rsidRDefault="00A35D23" w:rsidP="000A1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71" w:type="dxa"/>
          </w:tcPr>
          <w:p w:rsidR="00A35D23" w:rsidRPr="006C5A7A" w:rsidRDefault="00A35D23" w:rsidP="000A1F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C5A7A">
              <w:rPr>
                <w:rFonts w:ascii="Times New Roman" w:hAnsi="Times New Roman"/>
                <w:b/>
                <w:sz w:val="20"/>
                <w:szCs w:val="20"/>
                <w:lang w:val="en-US" w:eastAsia="zh-CN"/>
              </w:rPr>
              <w:t>II</w:t>
            </w:r>
            <w:r w:rsidRPr="006C5A7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рисование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118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.30 – 15.40</w:t>
            </w:r>
          </w:p>
        </w:tc>
        <w:tc>
          <w:tcPr>
            <w:tcW w:w="2693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5D23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C45FE5">
              <w:rPr>
                <w:rFonts w:ascii="Times New Roman" w:hAnsi="Times New Roman"/>
                <w:sz w:val="18"/>
                <w:szCs w:val="18"/>
              </w:rPr>
              <w:t xml:space="preserve">лепка\аппликация </w:t>
            </w:r>
          </w:p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69D">
              <w:rPr>
                <w:rFonts w:ascii="Times New Roman" w:hAnsi="Times New Roman"/>
                <w:sz w:val="18"/>
                <w:szCs w:val="18"/>
              </w:rPr>
              <w:t>15.30 – 15.25</w:t>
            </w:r>
          </w:p>
        </w:tc>
        <w:tc>
          <w:tcPr>
            <w:tcW w:w="3118" w:type="dxa"/>
          </w:tcPr>
          <w:p w:rsidR="00A35D23" w:rsidRPr="00A1669D" w:rsidRDefault="00A35D23" w:rsidP="000A1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A35D23" w:rsidRPr="004C53E6" w:rsidRDefault="00A35D23" w:rsidP="00240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5D23" w:rsidRDefault="00A35D23"/>
    <w:p w:rsidR="00A35D23" w:rsidRDefault="00A35D23"/>
    <w:p w:rsidR="00A35D23" w:rsidRDefault="00A35D23"/>
    <w:p w:rsidR="00A35D23" w:rsidRPr="007F7257" w:rsidRDefault="00A35D23" w:rsidP="00372B36">
      <w:pPr>
        <w:rPr>
          <w:rFonts w:ascii="Times New Roman" w:hAnsi="Times New Roman"/>
          <w:b/>
          <w:sz w:val="32"/>
        </w:rPr>
      </w:pPr>
    </w:p>
    <w:sectPr w:rsidR="00A35D23" w:rsidRPr="007F7257" w:rsidSect="002403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5C7C"/>
    <w:multiLevelType w:val="hybridMultilevel"/>
    <w:tmpl w:val="740E96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004DA"/>
    <w:multiLevelType w:val="hybridMultilevel"/>
    <w:tmpl w:val="ADA0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549F0"/>
    <w:multiLevelType w:val="hybridMultilevel"/>
    <w:tmpl w:val="E0B2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750858"/>
    <w:multiLevelType w:val="hybridMultilevel"/>
    <w:tmpl w:val="0C5A5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74084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0766F"/>
    <w:multiLevelType w:val="hybridMultilevel"/>
    <w:tmpl w:val="701EB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72B1A"/>
    <w:multiLevelType w:val="hybridMultilevel"/>
    <w:tmpl w:val="99C6AD10"/>
    <w:lvl w:ilvl="0" w:tplc="0AFE10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1D7B26"/>
    <w:multiLevelType w:val="hybridMultilevel"/>
    <w:tmpl w:val="FAC6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355"/>
    <w:rsid w:val="000A1F87"/>
    <w:rsid w:val="000C6ED7"/>
    <w:rsid w:val="000E6F57"/>
    <w:rsid w:val="00190201"/>
    <w:rsid w:val="001F52FB"/>
    <w:rsid w:val="0022061F"/>
    <w:rsid w:val="00240355"/>
    <w:rsid w:val="00260302"/>
    <w:rsid w:val="002636EA"/>
    <w:rsid w:val="002F7C6A"/>
    <w:rsid w:val="00372B36"/>
    <w:rsid w:val="003F3CF2"/>
    <w:rsid w:val="004C53E6"/>
    <w:rsid w:val="004D60A3"/>
    <w:rsid w:val="004E3A5B"/>
    <w:rsid w:val="00554EFC"/>
    <w:rsid w:val="005938BA"/>
    <w:rsid w:val="006C2DDB"/>
    <w:rsid w:val="006C5A7A"/>
    <w:rsid w:val="006D7436"/>
    <w:rsid w:val="00745119"/>
    <w:rsid w:val="00797279"/>
    <w:rsid w:val="007F7257"/>
    <w:rsid w:val="0080106D"/>
    <w:rsid w:val="008E6E51"/>
    <w:rsid w:val="00992DFD"/>
    <w:rsid w:val="00A1669D"/>
    <w:rsid w:val="00A35D23"/>
    <w:rsid w:val="00A90A50"/>
    <w:rsid w:val="00AB4118"/>
    <w:rsid w:val="00B01C79"/>
    <w:rsid w:val="00C45FE5"/>
    <w:rsid w:val="00C467D5"/>
    <w:rsid w:val="00CB32B0"/>
    <w:rsid w:val="00D7670E"/>
    <w:rsid w:val="00D92A9F"/>
    <w:rsid w:val="00E3510D"/>
    <w:rsid w:val="00F2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2A9F"/>
    <w:pPr>
      <w:ind w:left="720"/>
      <w:contextualSpacing/>
    </w:pPr>
  </w:style>
  <w:style w:type="table" w:styleId="TableGrid">
    <w:name w:val="Table Grid"/>
    <w:basedOn w:val="TableNormal"/>
    <w:uiPriority w:val="99"/>
    <w:rsid w:val="007F7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7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7</Pages>
  <Words>1534</Words>
  <Characters>8744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11</cp:revision>
  <cp:lastPrinted>2017-09-14T02:25:00Z</cp:lastPrinted>
  <dcterms:created xsi:type="dcterms:W3CDTF">2017-06-14T04:43:00Z</dcterms:created>
  <dcterms:modified xsi:type="dcterms:W3CDTF">2018-09-13T09:25:00Z</dcterms:modified>
</cp:coreProperties>
</file>