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7AA" w:rsidRPr="00FD460C" w:rsidRDefault="00D257AA" w:rsidP="00A77EA6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u w:val="single"/>
        </w:rPr>
      </w:pPr>
      <w:r w:rsidRPr="00FD460C">
        <w:rPr>
          <w:rFonts w:ascii="Times New Roman" w:hAnsi="Times New Roman"/>
          <w:b/>
          <w:sz w:val="28"/>
          <w:szCs w:val="28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7.25pt;height:482.25pt">
            <v:imagedata r:id="rId5" o:title=""/>
          </v:shape>
        </w:pict>
      </w:r>
    </w:p>
    <w:p w:rsidR="00D257AA" w:rsidRPr="004C53E6" w:rsidRDefault="00D257AA" w:rsidP="00A77EA6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Учебный  план на 2018- 2019</w:t>
      </w:r>
      <w:r w:rsidRPr="004C53E6">
        <w:rPr>
          <w:rFonts w:ascii="Times New Roman" w:hAnsi="Times New Roman"/>
          <w:b/>
          <w:sz w:val="28"/>
          <w:szCs w:val="28"/>
          <w:u w:val="single"/>
        </w:rPr>
        <w:t xml:space="preserve"> учебный год</w:t>
      </w:r>
    </w:p>
    <w:p w:rsidR="00D257AA" w:rsidRPr="004C53E6" w:rsidRDefault="00D257AA" w:rsidP="00A77E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53E6">
        <w:rPr>
          <w:rFonts w:ascii="Times New Roman" w:hAnsi="Times New Roman"/>
          <w:sz w:val="28"/>
          <w:szCs w:val="28"/>
        </w:rPr>
        <w:t xml:space="preserve">Учебный план муниципального </w:t>
      </w:r>
      <w:r>
        <w:rPr>
          <w:rFonts w:ascii="Times New Roman" w:hAnsi="Times New Roman"/>
          <w:sz w:val="28"/>
          <w:szCs w:val="28"/>
        </w:rPr>
        <w:t xml:space="preserve">автономного </w:t>
      </w:r>
      <w:r w:rsidRPr="004C53E6">
        <w:rPr>
          <w:rFonts w:ascii="Times New Roman" w:hAnsi="Times New Roman"/>
          <w:sz w:val="28"/>
          <w:szCs w:val="28"/>
        </w:rPr>
        <w:t>дошкольного образовательного учрежде</w:t>
      </w:r>
      <w:r>
        <w:rPr>
          <w:rFonts w:ascii="Times New Roman" w:hAnsi="Times New Roman"/>
          <w:sz w:val="28"/>
          <w:szCs w:val="28"/>
        </w:rPr>
        <w:t>ния Зайковского детского сада №4  на 2018 – 2019</w:t>
      </w:r>
      <w:r w:rsidRPr="004C53E6">
        <w:rPr>
          <w:rFonts w:ascii="Times New Roman" w:hAnsi="Times New Roman"/>
          <w:sz w:val="28"/>
          <w:szCs w:val="28"/>
        </w:rPr>
        <w:t xml:space="preserve"> учебный  год (далее Учебный план) регламентирует выполнение Основной общеобразовательной программы - образовательной программы дошкольного образования  М</w:t>
      </w:r>
      <w:r>
        <w:rPr>
          <w:rFonts w:ascii="Times New Roman" w:hAnsi="Times New Roman"/>
          <w:sz w:val="28"/>
          <w:szCs w:val="28"/>
        </w:rPr>
        <w:t xml:space="preserve">АДОУ  Зайковского детского сада №4 </w:t>
      </w:r>
      <w:r w:rsidRPr="004C53E6">
        <w:rPr>
          <w:rFonts w:ascii="Times New Roman" w:hAnsi="Times New Roman"/>
          <w:sz w:val="28"/>
          <w:szCs w:val="28"/>
        </w:rPr>
        <w:t>(далее Образовательная программа) в двух частях: обязательной части и части формируемой образовательных отношений. Учебный план состоит из двух разделов: пояснительная записка, учебный план.</w:t>
      </w:r>
    </w:p>
    <w:p w:rsidR="00D257AA" w:rsidRPr="004C53E6" w:rsidRDefault="00D257AA" w:rsidP="00A77EA6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</w:rPr>
      </w:pPr>
      <w:r w:rsidRPr="004C53E6">
        <w:rPr>
          <w:rFonts w:ascii="Times New Roman" w:hAnsi="Times New Roman"/>
          <w:b/>
          <w:i/>
          <w:sz w:val="28"/>
          <w:szCs w:val="28"/>
        </w:rPr>
        <w:t xml:space="preserve">Пояснительная записка </w:t>
      </w:r>
    </w:p>
    <w:p w:rsidR="00D257AA" w:rsidRPr="00A77EA6" w:rsidRDefault="00D257AA" w:rsidP="00A77EA6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77EA6">
        <w:rPr>
          <w:rFonts w:ascii="Times New Roman" w:hAnsi="Times New Roman"/>
          <w:i/>
          <w:sz w:val="28"/>
          <w:szCs w:val="28"/>
        </w:rPr>
        <w:t xml:space="preserve">Учебный план разработан в соответствии: </w:t>
      </w:r>
      <w:r w:rsidRPr="00A77EA6">
        <w:rPr>
          <w:rFonts w:ascii="Times New Roman" w:hAnsi="Times New Roman"/>
          <w:i/>
          <w:sz w:val="28"/>
          <w:szCs w:val="28"/>
        </w:rPr>
        <w:tab/>
      </w:r>
    </w:p>
    <w:p w:rsidR="00D257AA" w:rsidRPr="004C53E6" w:rsidRDefault="00D257AA" w:rsidP="00A77E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3E6">
        <w:rPr>
          <w:rFonts w:ascii="Times New Roman" w:hAnsi="Times New Roman"/>
          <w:sz w:val="28"/>
          <w:szCs w:val="28"/>
        </w:rPr>
        <w:t>•</w:t>
      </w:r>
      <w:r w:rsidRPr="004C53E6">
        <w:rPr>
          <w:rFonts w:ascii="Times New Roman" w:hAnsi="Times New Roman"/>
          <w:sz w:val="28"/>
          <w:szCs w:val="28"/>
        </w:rPr>
        <w:tab/>
        <w:t>Федеральным законом Российской Ф</w:t>
      </w:r>
      <w:r>
        <w:rPr>
          <w:rFonts w:ascii="Times New Roman" w:hAnsi="Times New Roman"/>
          <w:sz w:val="28"/>
          <w:szCs w:val="28"/>
        </w:rPr>
        <w:t>едерации от 29 декабря 2012 г. №</w:t>
      </w:r>
      <w:r w:rsidRPr="004C53E6">
        <w:rPr>
          <w:rFonts w:ascii="Times New Roman" w:hAnsi="Times New Roman"/>
          <w:sz w:val="28"/>
          <w:szCs w:val="28"/>
        </w:rPr>
        <w:t xml:space="preserve"> 273-ФЗ "Об образовании в Российской Федерации" </w:t>
      </w:r>
    </w:p>
    <w:p w:rsidR="00D257AA" w:rsidRPr="004C53E6" w:rsidRDefault="00D257AA" w:rsidP="00A77E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3E6">
        <w:rPr>
          <w:rFonts w:ascii="Times New Roman" w:hAnsi="Times New Roman"/>
          <w:sz w:val="28"/>
          <w:szCs w:val="28"/>
        </w:rPr>
        <w:t>•</w:t>
      </w:r>
      <w:r w:rsidRPr="004C53E6">
        <w:rPr>
          <w:rFonts w:ascii="Times New Roman" w:hAnsi="Times New Roman"/>
          <w:sz w:val="28"/>
          <w:szCs w:val="28"/>
        </w:rPr>
        <w:tab/>
        <w:t>Приказом Министерства образовани</w:t>
      </w:r>
      <w:r>
        <w:rPr>
          <w:rFonts w:ascii="Times New Roman" w:hAnsi="Times New Roman"/>
          <w:sz w:val="28"/>
          <w:szCs w:val="28"/>
        </w:rPr>
        <w:t>я и науки Российской Федерации №</w:t>
      </w:r>
      <w:r w:rsidRPr="004C53E6">
        <w:rPr>
          <w:rFonts w:ascii="Times New Roman" w:hAnsi="Times New Roman"/>
          <w:sz w:val="28"/>
          <w:szCs w:val="28"/>
        </w:rPr>
        <w:t xml:space="preserve"> 1155  от 17 октября 2013 г. «Об утверждении Федерального государственного образовательного стандарта дошкольного образования»; </w:t>
      </w:r>
    </w:p>
    <w:p w:rsidR="00D257AA" w:rsidRPr="004C53E6" w:rsidRDefault="00D257AA" w:rsidP="00A77E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3E6">
        <w:rPr>
          <w:rFonts w:ascii="Times New Roman" w:hAnsi="Times New Roman"/>
          <w:sz w:val="28"/>
          <w:szCs w:val="28"/>
        </w:rPr>
        <w:t>•</w:t>
      </w:r>
      <w:r w:rsidRPr="004C53E6">
        <w:rPr>
          <w:rFonts w:ascii="Times New Roman" w:hAnsi="Times New Roman"/>
          <w:sz w:val="28"/>
          <w:szCs w:val="28"/>
        </w:rPr>
        <w:tab/>
        <w:t>«Порядок 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утверждённый Приказом Министерства образовани</w:t>
      </w:r>
      <w:r>
        <w:rPr>
          <w:rFonts w:ascii="Times New Roman" w:hAnsi="Times New Roman"/>
          <w:sz w:val="28"/>
          <w:szCs w:val="28"/>
        </w:rPr>
        <w:t>я и науки Российской Федерации №</w:t>
      </w:r>
      <w:r w:rsidRPr="004C53E6">
        <w:rPr>
          <w:rFonts w:ascii="Times New Roman" w:hAnsi="Times New Roman"/>
          <w:sz w:val="28"/>
          <w:szCs w:val="28"/>
        </w:rPr>
        <w:t xml:space="preserve"> 1014 от 30 августа 2013 г.; </w:t>
      </w:r>
    </w:p>
    <w:p w:rsidR="00D257AA" w:rsidRPr="004C53E6" w:rsidRDefault="00D257AA" w:rsidP="00A77E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3E6">
        <w:rPr>
          <w:rFonts w:ascii="Times New Roman" w:hAnsi="Times New Roman"/>
          <w:sz w:val="28"/>
          <w:szCs w:val="28"/>
        </w:rPr>
        <w:t>Постановление Главного государ</w:t>
      </w:r>
      <w:r>
        <w:rPr>
          <w:rFonts w:ascii="Times New Roman" w:hAnsi="Times New Roman"/>
          <w:sz w:val="28"/>
          <w:szCs w:val="28"/>
        </w:rPr>
        <w:t>ственного санитарного врача РФ №</w:t>
      </w:r>
      <w:r w:rsidRPr="004C53E6">
        <w:rPr>
          <w:rFonts w:ascii="Times New Roman" w:hAnsi="Times New Roman"/>
          <w:sz w:val="28"/>
          <w:szCs w:val="28"/>
        </w:rPr>
        <w:t xml:space="preserve"> 26 от 15.05.2013 (ред. от 27.08.2015г.) «Об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организаций".</w:t>
      </w:r>
    </w:p>
    <w:p w:rsidR="00D257AA" w:rsidRPr="004C53E6" w:rsidRDefault="00D257AA" w:rsidP="00A77E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3E6">
        <w:rPr>
          <w:rFonts w:ascii="Times New Roman" w:hAnsi="Times New Roman"/>
          <w:sz w:val="28"/>
          <w:szCs w:val="28"/>
        </w:rPr>
        <w:t xml:space="preserve">Учебный план разработан с учетом Примерной основной образовательной программы дошкольного образования, одобренной решением федерального учебно-методического объединения по общему образованию от 20 мая 2015г. № 2/15I. </w:t>
      </w:r>
    </w:p>
    <w:p w:rsidR="00D257AA" w:rsidRPr="004C53E6" w:rsidRDefault="00D257AA" w:rsidP="00A77E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3E6">
        <w:rPr>
          <w:rFonts w:ascii="Times New Roman" w:hAnsi="Times New Roman"/>
          <w:sz w:val="28"/>
          <w:szCs w:val="28"/>
        </w:rPr>
        <w:t xml:space="preserve">в I части  с использованием комплексной образовательной программы дошкольного образования «Детство» под ред. Т.И. Бабаева,А.Г. Гогоберидзе, О.В. Солнцева и др.- СПБ: ООО»Издательство «Детство – пресс», 2016 -352с. </w:t>
      </w:r>
    </w:p>
    <w:p w:rsidR="00D257AA" w:rsidRPr="004C53E6" w:rsidRDefault="00D257AA" w:rsidP="00A77E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3E6">
        <w:rPr>
          <w:rFonts w:ascii="Times New Roman" w:hAnsi="Times New Roman"/>
          <w:sz w:val="28"/>
          <w:szCs w:val="28"/>
        </w:rPr>
        <w:t xml:space="preserve">во II части, формируемой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53E6">
        <w:rPr>
          <w:rFonts w:ascii="Times New Roman" w:hAnsi="Times New Roman"/>
          <w:sz w:val="28"/>
          <w:szCs w:val="28"/>
        </w:rPr>
        <w:t xml:space="preserve">участниками образовательных отношений, с использованием образовательной программы «Мы живём на Урале»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53E6">
        <w:rPr>
          <w:rFonts w:ascii="Times New Roman" w:hAnsi="Times New Roman"/>
          <w:sz w:val="28"/>
          <w:szCs w:val="28"/>
        </w:rPr>
        <w:t xml:space="preserve">авт. О.В.Толстикова,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53E6">
        <w:rPr>
          <w:rFonts w:ascii="Times New Roman" w:hAnsi="Times New Roman"/>
          <w:sz w:val="28"/>
          <w:szCs w:val="28"/>
        </w:rPr>
        <w:t>О.В. Савельева (Ек</w:t>
      </w:r>
      <w:r>
        <w:rPr>
          <w:rFonts w:ascii="Times New Roman" w:hAnsi="Times New Roman"/>
          <w:sz w:val="28"/>
          <w:szCs w:val="28"/>
        </w:rPr>
        <w:t>атеринбург: ГАОУ ДПО СО «ИРО».  2013г. –102с); программы по музыкальному воспитанию детей дошкольного возраста «Ладушки» авт. Каплунова И.М., Новоскольцева И.А. (Санкт-Петербург. 2010г. – 64с.)</w:t>
      </w:r>
    </w:p>
    <w:p w:rsidR="00D257AA" w:rsidRPr="004C53E6" w:rsidRDefault="00D257AA" w:rsidP="00A77E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57AA" w:rsidRDefault="00D257AA" w:rsidP="00A77EA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C53E6">
        <w:rPr>
          <w:rFonts w:ascii="Times New Roman" w:hAnsi="Times New Roman"/>
          <w:sz w:val="28"/>
          <w:szCs w:val="28"/>
        </w:rPr>
        <w:t>Обязательная часть,  Образовательной программы, Учебным планом, фиксирует максимальный объём непрерывной образовательной деятельности обучающихся в неделю, распределяет учебное время, отводимое на усвоение содержания образования по образовательным областям (социально-коммуникативной, познавательной, речевой, художественно-эстетической и физического развития),</w:t>
      </w:r>
      <w:r w:rsidRPr="004C53E6">
        <w:t xml:space="preserve"> </w:t>
      </w:r>
      <w:r w:rsidRPr="004C53E6">
        <w:rPr>
          <w:rFonts w:ascii="Times New Roman" w:hAnsi="Times New Roman"/>
          <w:sz w:val="28"/>
          <w:szCs w:val="28"/>
        </w:rPr>
        <w:t>учебным дисциплинам организованных в форме образовательных предложений для целой 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53E6">
        <w:rPr>
          <w:rFonts w:ascii="Times New Roman" w:hAnsi="Times New Roman"/>
          <w:sz w:val="28"/>
          <w:szCs w:val="28"/>
        </w:rPr>
        <w:t>(занятий), и распр</w:t>
      </w:r>
      <w:r>
        <w:rPr>
          <w:rFonts w:ascii="Times New Roman" w:hAnsi="Times New Roman"/>
          <w:sz w:val="28"/>
          <w:szCs w:val="28"/>
        </w:rPr>
        <w:t>еделяет нагрузку по возрастам.</w:t>
      </w:r>
    </w:p>
    <w:p w:rsidR="00D257AA" w:rsidRPr="007C48B0" w:rsidRDefault="00D257AA" w:rsidP="00A77EA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C53E6">
        <w:rPr>
          <w:rFonts w:ascii="Times New Roman" w:hAnsi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sz w:val="28"/>
          <w:szCs w:val="28"/>
        </w:rPr>
        <w:t>образовательной программы:</w:t>
      </w:r>
    </w:p>
    <w:p w:rsidR="00D257AA" w:rsidRPr="004C53E6" w:rsidRDefault="00D257AA" w:rsidP="00A77E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3F4E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часть обязательная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1785"/>
        <w:gridCol w:w="1617"/>
        <w:gridCol w:w="2835"/>
        <w:gridCol w:w="2410"/>
        <w:gridCol w:w="2062"/>
      </w:tblGrid>
      <w:tr w:rsidR="00D257AA" w:rsidRPr="004C53E6" w:rsidTr="00D91EFF">
        <w:tc>
          <w:tcPr>
            <w:tcW w:w="4077" w:type="dxa"/>
          </w:tcPr>
          <w:p w:rsidR="00D257AA" w:rsidRPr="004C53E6" w:rsidRDefault="00D257AA" w:rsidP="00D91E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3E6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785" w:type="dxa"/>
          </w:tcPr>
          <w:p w:rsidR="00D257AA" w:rsidRPr="004C53E6" w:rsidRDefault="00D257AA" w:rsidP="00D91E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3E6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1617" w:type="dxa"/>
          </w:tcPr>
          <w:p w:rsidR="00D257AA" w:rsidRPr="004C53E6" w:rsidRDefault="00D257AA" w:rsidP="00D91E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3E6">
              <w:rPr>
                <w:rFonts w:ascii="Times New Roman" w:hAnsi="Times New Roman"/>
                <w:sz w:val="28"/>
                <w:szCs w:val="28"/>
              </w:rPr>
              <w:t>Количество дисциплин</w:t>
            </w:r>
          </w:p>
        </w:tc>
        <w:tc>
          <w:tcPr>
            <w:tcW w:w="2835" w:type="dxa"/>
          </w:tcPr>
          <w:p w:rsidR="00D257AA" w:rsidRPr="004C53E6" w:rsidRDefault="00D257AA" w:rsidP="00D91E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3E6">
              <w:rPr>
                <w:rFonts w:ascii="Times New Roman" w:hAnsi="Times New Roman"/>
                <w:sz w:val="28"/>
                <w:szCs w:val="28"/>
              </w:rPr>
              <w:t>Количество образовательных предложений для целой группы(занятий)</w:t>
            </w:r>
          </w:p>
          <w:p w:rsidR="00D257AA" w:rsidRPr="004C53E6" w:rsidRDefault="00D257AA" w:rsidP="00D91E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3E6">
              <w:rPr>
                <w:rFonts w:ascii="Times New Roman" w:hAnsi="Times New Roman"/>
                <w:sz w:val="28"/>
                <w:szCs w:val="28"/>
              </w:rPr>
              <w:t>в неделю</w:t>
            </w:r>
          </w:p>
        </w:tc>
        <w:tc>
          <w:tcPr>
            <w:tcW w:w="2410" w:type="dxa"/>
          </w:tcPr>
          <w:p w:rsidR="00D257AA" w:rsidRPr="004C53E6" w:rsidRDefault="00D257AA" w:rsidP="00D91E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3E6">
              <w:rPr>
                <w:rFonts w:ascii="Times New Roman" w:hAnsi="Times New Roman"/>
                <w:sz w:val="28"/>
                <w:szCs w:val="28"/>
              </w:rPr>
              <w:t>Длительность образовательного предложения</w:t>
            </w:r>
          </w:p>
        </w:tc>
        <w:tc>
          <w:tcPr>
            <w:tcW w:w="2062" w:type="dxa"/>
          </w:tcPr>
          <w:p w:rsidR="00D257AA" w:rsidRPr="004C53E6" w:rsidRDefault="00D257AA" w:rsidP="00D91E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3E6">
              <w:rPr>
                <w:rFonts w:ascii="Times New Roman" w:hAnsi="Times New Roman"/>
                <w:sz w:val="28"/>
                <w:szCs w:val="28"/>
              </w:rPr>
              <w:t>Нагрузка на ребенка в неделю</w:t>
            </w:r>
          </w:p>
        </w:tc>
      </w:tr>
      <w:tr w:rsidR="00D257AA" w:rsidRPr="004C53E6" w:rsidTr="00D91EFF">
        <w:trPr>
          <w:trHeight w:val="530"/>
        </w:trPr>
        <w:tc>
          <w:tcPr>
            <w:tcW w:w="4077" w:type="dxa"/>
            <w:vMerge w:val="restart"/>
          </w:tcPr>
          <w:p w:rsidR="00D257AA" w:rsidRPr="004C53E6" w:rsidRDefault="00D257AA" w:rsidP="00D91E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Разновозрастная группа раннего возраста</w:t>
            </w:r>
          </w:p>
        </w:tc>
        <w:tc>
          <w:tcPr>
            <w:tcW w:w="1785" w:type="dxa"/>
          </w:tcPr>
          <w:p w:rsidR="00D257AA" w:rsidRPr="004C53E6" w:rsidRDefault="00D257AA" w:rsidP="00D91E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1г 6м – 2 лет</w:t>
            </w:r>
          </w:p>
        </w:tc>
        <w:tc>
          <w:tcPr>
            <w:tcW w:w="1617" w:type="dxa"/>
          </w:tcPr>
          <w:p w:rsidR="00D257AA" w:rsidRPr="004C53E6" w:rsidRDefault="00D257AA" w:rsidP="00D91E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D257AA" w:rsidRPr="004C53E6" w:rsidRDefault="00D257AA" w:rsidP="00D91E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3E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D257AA" w:rsidRPr="004C53E6" w:rsidRDefault="00D257AA" w:rsidP="00D91E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3E6">
              <w:rPr>
                <w:rFonts w:ascii="Times New Roman" w:hAnsi="Times New Roman"/>
                <w:sz w:val="28"/>
                <w:szCs w:val="28"/>
              </w:rPr>
              <w:t>10 мин.</w:t>
            </w:r>
          </w:p>
        </w:tc>
        <w:tc>
          <w:tcPr>
            <w:tcW w:w="2062" w:type="dxa"/>
          </w:tcPr>
          <w:p w:rsidR="00D257AA" w:rsidRPr="004C53E6" w:rsidRDefault="00D257AA" w:rsidP="00D91E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3E6">
              <w:rPr>
                <w:rFonts w:ascii="Times New Roman" w:hAnsi="Times New Roman"/>
                <w:sz w:val="28"/>
                <w:szCs w:val="28"/>
              </w:rPr>
              <w:t>100 мин.</w:t>
            </w:r>
          </w:p>
        </w:tc>
      </w:tr>
      <w:tr w:rsidR="00D257AA" w:rsidRPr="004C53E6" w:rsidTr="00D91EFF">
        <w:trPr>
          <w:trHeight w:val="530"/>
        </w:trPr>
        <w:tc>
          <w:tcPr>
            <w:tcW w:w="4077" w:type="dxa"/>
            <w:vMerge/>
          </w:tcPr>
          <w:p w:rsidR="00D257AA" w:rsidRPr="004C53E6" w:rsidRDefault="00D257AA" w:rsidP="00D91E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D257AA" w:rsidRPr="004C53E6" w:rsidRDefault="00D257AA" w:rsidP="00D91E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3E6">
              <w:rPr>
                <w:rFonts w:ascii="Times New Roman" w:hAnsi="Times New Roman"/>
                <w:sz w:val="28"/>
                <w:szCs w:val="28"/>
              </w:rPr>
              <w:t>2 – 3 л.</w:t>
            </w:r>
          </w:p>
        </w:tc>
        <w:tc>
          <w:tcPr>
            <w:tcW w:w="1617" w:type="dxa"/>
          </w:tcPr>
          <w:p w:rsidR="00D257AA" w:rsidRPr="004C53E6" w:rsidRDefault="00D257AA" w:rsidP="00D91E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D257AA" w:rsidRPr="004C53E6" w:rsidRDefault="00D257AA" w:rsidP="00D91E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3E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D257AA" w:rsidRPr="004C53E6" w:rsidRDefault="00D257AA" w:rsidP="00D91E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3E6">
              <w:rPr>
                <w:rFonts w:ascii="Times New Roman" w:hAnsi="Times New Roman"/>
                <w:sz w:val="28"/>
                <w:szCs w:val="28"/>
              </w:rPr>
              <w:t>10 мин.</w:t>
            </w:r>
          </w:p>
        </w:tc>
        <w:tc>
          <w:tcPr>
            <w:tcW w:w="2062" w:type="dxa"/>
          </w:tcPr>
          <w:p w:rsidR="00D257AA" w:rsidRPr="004C53E6" w:rsidRDefault="00D257AA" w:rsidP="00D91E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3E6">
              <w:rPr>
                <w:rFonts w:ascii="Times New Roman" w:hAnsi="Times New Roman"/>
                <w:sz w:val="28"/>
                <w:szCs w:val="28"/>
              </w:rPr>
              <w:t>100 мин.</w:t>
            </w:r>
          </w:p>
        </w:tc>
      </w:tr>
      <w:tr w:rsidR="00D257AA" w:rsidRPr="004C53E6" w:rsidTr="00D91EFF">
        <w:trPr>
          <w:trHeight w:val="328"/>
        </w:trPr>
        <w:tc>
          <w:tcPr>
            <w:tcW w:w="4077" w:type="dxa"/>
          </w:tcPr>
          <w:p w:rsidR="00D257AA" w:rsidRPr="004C53E6" w:rsidRDefault="00D257AA" w:rsidP="00D91E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2-я младшая</w:t>
            </w:r>
          </w:p>
        </w:tc>
        <w:tc>
          <w:tcPr>
            <w:tcW w:w="1785" w:type="dxa"/>
          </w:tcPr>
          <w:p w:rsidR="00D257AA" w:rsidRPr="004C53E6" w:rsidRDefault="00D257AA" w:rsidP="00D91E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C53E6">
              <w:rPr>
                <w:rFonts w:ascii="Times New Roman" w:hAnsi="Times New Roman"/>
                <w:sz w:val="28"/>
                <w:szCs w:val="28"/>
              </w:rPr>
              <w:t xml:space="preserve"> – 4 л.</w:t>
            </w:r>
          </w:p>
        </w:tc>
        <w:tc>
          <w:tcPr>
            <w:tcW w:w="1617" w:type="dxa"/>
          </w:tcPr>
          <w:p w:rsidR="00D257AA" w:rsidRPr="004C53E6" w:rsidRDefault="00D257AA" w:rsidP="00D91E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D257AA" w:rsidRPr="004C53E6" w:rsidRDefault="00D257AA" w:rsidP="00D91E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3E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D257AA" w:rsidRPr="004C53E6" w:rsidRDefault="00D257AA" w:rsidP="00D91E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3E6">
              <w:rPr>
                <w:rFonts w:ascii="Times New Roman" w:hAnsi="Times New Roman"/>
                <w:sz w:val="28"/>
                <w:szCs w:val="28"/>
              </w:rPr>
              <w:t>15 мин.</w:t>
            </w:r>
          </w:p>
        </w:tc>
        <w:tc>
          <w:tcPr>
            <w:tcW w:w="2062" w:type="dxa"/>
          </w:tcPr>
          <w:p w:rsidR="00D257AA" w:rsidRPr="004C53E6" w:rsidRDefault="00D257AA" w:rsidP="00D91E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3E6">
              <w:rPr>
                <w:rFonts w:ascii="Times New Roman" w:hAnsi="Times New Roman"/>
                <w:sz w:val="28"/>
                <w:szCs w:val="28"/>
              </w:rPr>
              <w:t>150 мин</w:t>
            </w:r>
          </w:p>
        </w:tc>
      </w:tr>
      <w:tr w:rsidR="00D257AA" w:rsidRPr="004C53E6" w:rsidTr="00D91EFF">
        <w:trPr>
          <w:trHeight w:val="350"/>
        </w:trPr>
        <w:tc>
          <w:tcPr>
            <w:tcW w:w="4077" w:type="dxa"/>
          </w:tcPr>
          <w:p w:rsidR="00D257AA" w:rsidRPr="004C53E6" w:rsidRDefault="00D257AA" w:rsidP="00D91E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  <w:tc>
          <w:tcPr>
            <w:tcW w:w="1785" w:type="dxa"/>
          </w:tcPr>
          <w:p w:rsidR="00D257AA" w:rsidRPr="004C53E6" w:rsidRDefault="00D257AA" w:rsidP="00D91E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C53E6">
              <w:rPr>
                <w:rFonts w:ascii="Times New Roman" w:hAnsi="Times New Roman"/>
                <w:sz w:val="28"/>
                <w:szCs w:val="28"/>
              </w:rPr>
              <w:t xml:space="preserve"> – 5 л.</w:t>
            </w:r>
          </w:p>
        </w:tc>
        <w:tc>
          <w:tcPr>
            <w:tcW w:w="1617" w:type="dxa"/>
          </w:tcPr>
          <w:p w:rsidR="00D257AA" w:rsidRPr="004C53E6" w:rsidRDefault="00D257AA" w:rsidP="00D91E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D257AA" w:rsidRPr="004C53E6" w:rsidRDefault="00D257AA" w:rsidP="00D91E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3E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D257AA" w:rsidRPr="004C53E6" w:rsidRDefault="00D257AA" w:rsidP="00D91E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3E6">
              <w:rPr>
                <w:rFonts w:ascii="Times New Roman" w:hAnsi="Times New Roman"/>
                <w:sz w:val="28"/>
                <w:szCs w:val="28"/>
              </w:rPr>
              <w:t>20 мин.</w:t>
            </w:r>
          </w:p>
        </w:tc>
        <w:tc>
          <w:tcPr>
            <w:tcW w:w="2062" w:type="dxa"/>
          </w:tcPr>
          <w:p w:rsidR="00D257AA" w:rsidRPr="004C53E6" w:rsidRDefault="00D257AA" w:rsidP="00D91E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3E6">
              <w:rPr>
                <w:rFonts w:ascii="Times New Roman" w:hAnsi="Times New Roman"/>
                <w:sz w:val="28"/>
                <w:szCs w:val="28"/>
              </w:rPr>
              <w:t>200 мин.</w:t>
            </w:r>
          </w:p>
        </w:tc>
      </w:tr>
      <w:tr w:rsidR="00D257AA" w:rsidRPr="004C53E6" w:rsidTr="00D91EFF">
        <w:trPr>
          <w:trHeight w:val="300"/>
        </w:trPr>
        <w:tc>
          <w:tcPr>
            <w:tcW w:w="4077" w:type="dxa"/>
            <w:vMerge w:val="restart"/>
          </w:tcPr>
          <w:p w:rsidR="00D257AA" w:rsidRPr="004C53E6" w:rsidRDefault="00D257AA" w:rsidP="00D91E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785" w:type="dxa"/>
            <w:vMerge w:val="restart"/>
          </w:tcPr>
          <w:p w:rsidR="00D257AA" w:rsidRPr="004C53E6" w:rsidRDefault="00D257AA" w:rsidP="00D91E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C53E6">
              <w:rPr>
                <w:rFonts w:ascii="Times New Roman" w:hAnsi="Times New Roman"/>
                <w:sz w:val="28"/>
                <w:szCs w:val="28"/>
              </w:rPr>
              <w:t xml:space="preserve"> – 6 л.</w:t>
            </w:r>
          </w:p>
        </w:tc>
        <w:tc>
          <w:tcPr>
            <w:tcW w:w="1617" w:type="dxa"/>
            <w:vMerge w:val="restart"/>
          </w:tcPr>
          <w:p w:rsidR="00D257AA" w:rsidRPr="004C53E6" w:rsidRDefault="00D257AA" w:rsidP="00D91E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D257AA" w:rsidRPr="004C53E6" w:rsidRDefault="00D257AA" w:rsidP="00D91E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3E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D257AA" w:rsidRPr="004C53E6" w:rsidRDefault="00D257AA" w:rsidP="00D91E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3E6">
              <w:rPr>
                <w:rFonts w:ascii="Times New Roman" w:hAnsi="Times New Roman"/>
                <w:sz w:val="28"/>
                <w:szCs w:val="28"/>
              </w:rPr>
              <w:t xml:space="preserve">20 мин </w:t>
            </w:r>
          </w:p>
        </w:tc>
        <w:tc>
          <w:tcPr>
            <w:tcW w:w="2062" w:type="dxa"/>
            <w:vMerge w:val="restart"/>
          </w:tcPr>
          <w:p w:rsidR="00D257AA" w:rsidRPr="004C53E6" w:rsidRDefault="00D257AA" w:rsidP="00D91E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  <w:r w:rsidRPr="004C53E6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</w:tc>
      </w:tr>
      <w:tr w:rsidR="00D257AA" w:rsidRPr="004C53E6" w:rsidTr="00D91EFF">
        <w:trPr>
          <w:trHeight w:val="330"/>
        </w:trPr>
        <w:tc>
          <w:tcPr>
            <w:tcW w:w="4077" w:type="dxa"/>
            <w:vMerge/>
          </w:tcPr>
          <w:p w:rsidR="00D257AA" w:rsidRPr="004C53E6" w:rsidRDefault="00D257AA" w:rsidP="00D91E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5" w:type="dxa"/>
            <w:vMerge/>
          </w:tcPr>
          <w:p w:rsidR="00D257AA" w:rsidRPr="004C53E6" w:rsidRDefault="00D257AA" w:rsidP="00D91E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  <w:vMerge/>
          </w:tcPr>
          <w:p w:rsidR="00D257AA" w:rsidRPr="004C53E6" w:rsidRDefault="00D257AA" w:rsidP="00D91E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257AA" w:rsidRPr="004C53E6" w:rsidRDefault="00D257AA" w:rsidP="00D91E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D257AA" w:rsidRPr="004C53E6" w:rsidRDefault="00D257AA" w:rsidP="00D91E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3E6">
              <w:rPr>
                <w:rFonts w:ascii="Times New Roman" w:hAnsi="Times New Roman"/>
                <w:sz w:val="28"/>
                <w:szCs w:val="28"/>
              </w:rPr>
              <w:t xml:space="preserve">25 мин </w:t>
            </w:r>
          </w:p>
        </w:tc>
        <w:tc>
          <w:tcPr>
            <w:tcW w:w="2062" w:type="dxa"/>
            <w:vMerge/>
          </w:tcPr>
          <w:p w:rsidR="00D257AA" w:rsidRPr="004C53E6" w:rsidRDefault="00D257AA" w:rsidP="00D91E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57AA" w:rsidRPr="004C53E6" w:rsidTr="00D91EFF">
        <w:trPr>
          <w:trHeight w:val="396"/>
        </w:trPr>
        <w:tc>
          <w:tcPr>
            <w:tcW w:w="4077" w:type="dxa"/>
          </w:tcPr>
          <w:p w:rsidR="00D257AA" w:rsidRPr="004C53E6" w:rsidRDefault="00D257AA" w:rsidP="00D91E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Подготовительная к школе группа</w:t>
            </w:r>
          </w:p>
        </w:tc>
        <w:tc>
          <w:tcPr>
            <w:tcW w:w="1785" w:type="dxa"/>
          </w:tcPr>
          <w:p w:rsidR="00D257AA" w:rsidRPr="004C53E6" w:rsidRDefault="00D257AA" w:rsidP="00D91E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Pr="004C53E6">
              <w:rPr>
                <w:rFonts w:ascii="Times New Roman" w:hAnsi="Times New Roman"/>
                <w:sz w:val="28"/>
                <w:szCs w:val="28"/>
              </w:rPr>
              <w:t>– 7 л.</w:t>
            </w:r>
          </w:p>
        </w:tc>
        <w:tc>
          <w:tcPr>
            <w:tcW w:w="1617" w:type="dxa"/>
          </w:tcPr>
          <w:p w:rsidR="00D257AA" w:rsidRPr="004C53E6" w:rsidRDefault="00D257AA" w:rsidP="00D91E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D257AA" w:rsidRPr="004C53E6" w:rsidRDefault="00D257AA" w:rsidP="00D91E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D257AA" w:rsidRPr="004C53E6" w:rsidRDefault="00D257AA" w:rsidP="00D91E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3E6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53E6"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2062" w:type="dxa"/>
          </w:tcPr>
          <w:p w:rsidR="00D257AA" w:rsidRPr="004C53E6" w:rsidRDefault="00D257AA" w:rsidP="00D91E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</w:t>
            </w:r>
            <w:r w:rsidRPr="004C53E6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</w:tc>
      </w:tr>
    </w:tbl>
    <w:p w:rsidR="00D257AA" w:rsidRDefault="00D257AA" w:rsidP="00A77E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57AA" w:rsidRDefault="00D257AA" w:rsidP="00A77E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3E6">
        <w:rPr>
          <w:rFonts w:ascii="Times New Roman" w:hAnsi="Times New Roman"/>
          <w:sz w:val="28"/>
          <w:szCs w:val="28"/>
          <w:lang w:val="en-US"/>
        </w:rPr>
        <w:t>II</w:t>
      </w:r>
      <w:r w:rsidRPr="004C53E6">
        <w:rPr>
          <w:rFonts w:ascii="Times New Roman" w:hAnsi="Times New Roman"/>
          <w:sz w:val="28"/>
          <w:szCs w:val="28"/>
        </w:rPr>
        <w:t xml:space="preserve"> Часть, формируемая участни</w:t>
      </w:r>
      <w:r>
        <w:rPr>
          <w:rFonts w:ascii="Times New Roman" w:hAnsi="Times New Roman"/>
          <w:sz w:val="28"/>
          <w:szCs w:val="28"/>
        </w:rPr>
        <w:t>ками образовательных отношений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1785"/>
        <w:gridCol w:w="1617"/>
        <w:gridCol w:w="2835"/>
        <w:gridCol w:w="2410"/>
        <w:gridCol w:w="2062"/>
      </w:tblGrid>
      <w:tr w:rsidR="00D257AA" w:rsidRPr="004C53E6" w:rsidTr="00D91EFF">
        <w:trPr>
          <w:trHeight w:val="662"/>
        </w:trPr>
        <w:tc>
          <w:tcPr>
            <w:tcW w:w="4077" w:type="dxa"/>
          </w:tcPr>
          <w:p w:rsidR="00D257AA" w:rsidRPr="004C53E6" w:rsidRDefault="00D257AA" w:rsidP="00D91E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785" w:type="dxa"/>
          </w:tcPr>
          <w:p w:rsidR="00D257AA" w:rsidRPr="004C53E6" w:rsidRDefault="00D257AA" w:rsidP="00D91E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3E6">
              <w:rPr>
                <w:rFonts w:ascii="Times New Roman" w:hAnsi="Times New Roman"/>
                <w:sz w:val="28"/>
                <w:szCs w:val="28"/>
              </w:rPr>
              <w:t>5 – 6 л.</w:t>
            </w:r>
          </w:p>
        </w:tc>
        <w:tc>
          <w:tcPr>
            <w:tcW w:w="1617" w:type="dxa"/>
          </w:tcPr>
          <w:p w:rsidR="00D257AA" w:rsidRPr="004C53E6" w:rsidRDefault="00D257AA" w:rsidP="00D91E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D257AA" w:rsidRPr="004C53E6" w:rsidRDefault="00D257AA" w:rsidP="00D91E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D257AA" w:rsidRPr="004C53E6" w:rsidRDefault="00D257AA" w:rsidP="00D91E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3E6">
              <w:rPr>
                <w:rFonts w:ascii="Times New Roman" w:hAnsi="Times New Roman"/>
                <w:sz w:val="28"/>
                <w:szCs w:val="28"/>
              </w:rPr>
              <w:t xml:space="preserve">25 мин </w:t>
            </w:r>
          </w:p>
        </w:tc>
        <w:tc>
          <w:tcPr>
            <w:tcW w:w="2062" w:type="dxa"/>
          </w:tcPr>
          <w:p w:rsidR="00D257AA" w:rsidRPr="004C53E6" w:rsidRDefault="00D257AA" w:rsidP="00D91E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3E6">
              <w:rPr>
                <w:rFonts w:ascii="Times New Roman" w:hAnsi="Times New Roman"/>
                <w:sz w:val="28"/>
                <w:szCs w:val="28"/>
              </w:rPr>
              <w:t>50 мин</w:t>
            </w:r>
          </w:p>
        </w:tc>
      </w:tr>
      <w:tr w:rsidR="00D257AA" w:rsidRPr="004C53E6" w:rsidTr="00D91EFF">
        <w:trPr>
          <w:trHeight w:val="495"/>
        </w:trPr>
        <w:tc>
          <w:tcPr>
            <w:tcW w:w="4077" w:type="dxa"/>
          </w:tcPr>
          <w:p w:rsidR="00D257AA" w:rsidRPr="004C53E6" w:rsidRDefault="00D257AA" w:rsidP="00D91E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Подготовительная к школе</w:t>
            </w:r>
          </w:p>
        </w:tc>
        <w:tc>
          <w:tcPr>
            <w:tcW w:w="1785" w:type="dxa"/>
          </w:tcPr>
          <w:p w:rsidR="00D257AA" w:rsidRPr="004C53E6" w:rsidRDefault="00D257AA" w:rsidP="00D91E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Pr="004C53E6">
              <w:rPr>
                <w:rFonts w:ascii="Times New Roman" w:hAnsi="Times New Roman"/>
                <w:sz w:val="28"/>
                <w:szCs w:val="28"/>
              </w:rPr>
              <w:t xml:space="preserve"> – 7 л.</w:t>
            </w:r>
          </w:p>
        </w:tc>
        <w:tc>
          <w:tcPr>
            <w:tcW w:w="1617" w:type="dxa"/>
          </w:tcPr>
          <w:p w:rsidR="00D257AA" w:rsidRPr="004C53E6" w:rsidRDefault="00D257AA" w:rsidP="00D91E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D257AA" w:rsidRPr="004C53E6" w:rsidRDefault="00D257AA" w:rsidP="00D91E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D257AA" w:rsidRPr="004C53E6" w:rsidRDefault="00D257AA" w:rsidP="00D91E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3E6">
              <w:rPr>
                <w:rFonts w:ascii="Times New Roman" w:hAnsi="Times New Roman"/>
                <w:sz w:val="28"/>
                <w:szCs w:val="28"/>
              </w:rPr>
              <w:t>30мин</w:t>
            </w:r>
          </w:p>
        </w:tc>
        <w:tc>
          <w:tcPr>
            <w:tcW w:w="2062" w:type="dxa"/>
          </w:tcPr>
          <w:p w:rsidR="00D257AA" w:rsidRPr="004C53E6" w:rsidRDefault="00D257AA" w:rsidP="00D91E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Pr="004C53E6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</w:tc>
      </w:tr>
    </w:tbl>
    <w:p w:rsidR="00D257AA" w:rsidRDefault="00D257AA" w:rsidP="00A77E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57AA" w:rsidRDefault="00D257AA" w:rsidP="00A77E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 часть в во второй младшей группе и средней группе</w:t>
      </w:r>
      <w:r w:rsidRPr="004C53E6">
        <w:rPr>
          <w:rFonts w:ascii="Times New Roman" w:hAnsi="Times New Roman"/>
          <w:sz w:val="28"/>
          <w:szCs w:val="28"/>
        </w:rPr>
        <w:t xml:space="preserve"> Учебным планом  не регламентируется, образовательная деятельность организуется в вар</w:t>
      </w:r>
      <w:r>
        <w:rPr>
          <w:rFonts w:ascii="Times New Roman" w:hAnsi="Times New Roman"/>
          <w:sz w:val="28"/>
          <w:szCs w:val="28"/>
        </w:rPr>
        <w:t>иативных формах с детьми с 3</w:t>
      </w:r>
      <w:r w:rsidRPr="004C53E6">
        <w:rPr>
          <w:rFonts w:ascii="Times New Roman" w:hAnsi="Times New Roman"/>
          <w:sz w:val="28"/>
          <w:szCs w:val="28"/>
        </w:rPr>
        <w:t xml:space="preserve">  до 5 лет , а та</w:t>
      </w:r>
      <w:r>
        <w:rPr>
          <w:rFonts w:ascii="Times New Roman" w:hAnsi="Times New Roman"/>
          <w:sz w:val="28"/>
          <w:szCs w:val="28"/>
        </w:rPr>
        <w:t>к же в образовательных областях</w:t>
      </w:r>
      <w:r w:rsidRPr="004C53E6">
        <w:rPr>
          <w:rFonts w:ascii="Times New Roman" w:hAnsi="Times New Roman"/>
          <w:sz w:val="28"/>
          <w:szCs w:val="28"/>
        </w:rPr>
        <w:t>: социально-коммуникативное развитие, речевое разв</w:t>
      </w:r>
      <w:r>
        <w:rPr>
          <w:rFonts w:ascii="Times New Roman" w:hAnsi="Times New Roman"/>
          <w:sz w:val="28"/>
          <w:szCs w:val="28"/>
        </w:rPr>
        <w:t>итие</w:t>
      </w:r>
      <w:r w:rsidRPr="004C53E6">
        <w:rPr>
          <w:rFonts w:ascii="Times New Roman" w:hAnsi="Times New Roman"/>
          <w:sz w:val="28"/>
          <w:szCs w:val="28"/>
        </w:rPr>
        <w:t xml:space="preserve"> и физическое развитие  в  таких как: различные виды игр, взаимодействие и общение детей и взрослых, проекты различной направленности, социальные акции, а так же используется образовательный потенциал режимных моментов. Примерный объем времени отводимой на реализацию части формируемой участниками образовательных отношений определен в Модели образовательной деятельности Организационного раз</w:t>
      </w:r>
      <w:r>
        <w:rPr>
          <w:rFonts w:ascii="Times New Roman" w:hAnsi="Times New Roman"/>
          <w:sz w:val="28"/>
          <w:szCs w:val="28"/>
        </w:rPr>
        <w:t>дела Образовательной программы.</w:t>
      </w:r>
    </w:p>
    <w:p w:rsidR="00D257AA" w:rsidRDefault="00D257AA" w:rsidP="00A77E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57AA" w:rsidRDefault="00D257AA" w:rsidP="00A77EA6">
      <w:pPr>
        <w:suppressAutoHyphens/>
        <w:spacing w:after="0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Учебный план на 2018 -2019</w:t>
      </w:r>
      <w:r w:rsidRPr="003F4E1D">
        <w:rPr>
          <w:rFonts w:ascii="Times New Roman" w:hAnsi="Times New Roman"/>
          <w:b/>
          <w:sz w:val="28"/>
          <w:szCs w:val="28"/>
          <w:lang w:eastAsia="zh-CN"/>
        </w:rPr>
        <w:t xml:space="preserve"> учебный год </w:t>
      </w:r>
    </w:p>
    <w:p w:rsidR="00D257AA" w:rsidRPr="003F4E1D" w:rsidRDefault="00D257AA" w:rsidP="00A77EA6">
      <w:pPr>
        <w:suppressAutoHyphens/>
        <w:spacing w:after="0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3119"/>
        <w:gridCol w:w="1134"/>
        <w:gridCol w:w="992"/>
        <w:gridCol w:w="992"/>
        <w:gridCol w:w="993"/>
        <w:gridCol w:w="992"/>
        <w:gridCol w:w="992"/>
        <w:gridCol w:w="1134"/>
        <w:gridCol w:w="992"/>
        <w:gridCol w:w="1134"/>
        <w:gridCol w:w="851"/>
      </w:tblGrid>
      <w:tr w:rsidR="00D257AA" w:rsidRPr="004C53E6" w:rsidTr="005E418D">
        <w:trPr>
          <w:cantSplit/>
          <w:trHeight w:val="458"/>
        </w:trPr>
        <w:tc>
          <w:tcPr>
            <w:tcW w:w="1809" w:type="dxa"/>
            <w:vMerge w:val="restart"/>
          </w:tcPr>
          <w:p w:rsidR="00D257AA" w:rsidRPr="004C53E6" w:rsidRDefault="00D257AA" w:rsidP="00D91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53E6">
              <w:rPr>
                <w:rFonts w:ascii="Times New Roman" w:hAnsi="Times New Roman"/>
                <w:b/>
                <w:sz w:val="20"/>
                <w:szCs w:val="20"/>
              </w:rPr>
              <w:t>Образовательная область</w:t>
            </w:r>
          </w:p>
        </w:tc>
        <w:tc>
          <w:tcPr>
            <w:tcW w:w="3119" w:type="dxa"/>
            <w:vMerge w:val="restart"/>
          </w:tcPr>
          <w:p w:rsidR="00D257AA" w:rsidRPr="004C53E6" w:rsidRDefault="00D257AA" w:rsidP="00D91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53E6">
              <w:rPr>
                <w:rFonts w:ascii="Times New Roman" w:hAnsi="Times New Roman"/>
                <w:b/>
                <w:sz w:val="20"/>
                <w:szCs w:val="20"/>
              </w:rPr>
              <w:t>Образовательные предложения для целой группы (занятия)</w:t>
            </w:r>
          </w:p>
        </w:tc>
        <w:tc>
          <w:tcPr>
            <w:tcW w:w="2126" w:type="dxa"/>
            <w:gridSpan w:val="2"/>
          </w:tcPr>
          <w:p w:rsidR="00D257AA" w:rsidRPr="004C53E6" w:rsidRDefault="00D257AA" w:rsidP="00D91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Разновозрастная группа раннего возраста</w:t>
            </w:r>
          </w:p>
        </w:tc>
        <w:tc>
          <w:tcPr>
            <w:tcW w:w="1985" w:type="dxa"/>
            <w:gridSpan w:val="2"/>
            <w:vMerge w:val="restart"/>
          </w:tcPr>
          <w:p w:rsidR="00D257AA" w:rsidRPr="004C53E6" w:rsidRDefault="00D257AA" w:rsidP="00D91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53E6">
              <w:rPr>
                <w:rFonts w:ascii="Times New Roman" w:hAnsi="Times New Roman"/>
                <w:b/>
                <w:sz w:val="20"/>
                <w:szCs w:val="20"/>
              </w:rPr>
              <w:t>2-я младшая группа</w:t>
            </w:r>
          </w:p>
          <w:p w:rsidR="00D257AA" w:rsidRPr="004C53E6" w:rsidRDefault="00D257AA" w:rsidP="00D91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53E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4C53E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4C53E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</w:t>
            </w:r>
          </w:p>
        </w:tc>
        <w:tc>
          <w:tcPr>
            <w:tcW w:w="1984" w:type="dxa"/>
            <w:gridSpan w:val="2"/>
            <w:vMerge w:val="restart"/>
          </w:tcPr>
          <w:p w:rsidR="00D257AA" w:rsidRPr="004C53E6" w:rsidRDefault="00D257AA" w:rsidP="00D91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53E6">
              <w:rPr>
                <w:rFonts w:ascii="Times New Roman" w:hAnsi="Times New Roman"/>
                <w:b/>
                <w:sz w:val="20"/>
                <w:szCs w:val="20"/>
              </w:rPr>
              <w:t>Средняя группа</w:t>
            </w:r>
          </w:p>
          <w:p w:rsidR="00D257AA" w:rsidRPr="004C53E6" w:rsidRDefault="00D257AA" w:rsidP="00D91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53E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4C53E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4C53E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C53E6">
              <w:rPr>
                <w:rFonts w:ascii="Times New Roman" w:hAnsi="Times New Roman"/>
                <w:b/>
                <w:sz w:val="20"/>
                <w:szCs w:val="20"/>
              </w:rPr>
              <w:t xml:space="preserve"> л</w:t>
            </w:r>
          </w:p>
        </w:tc>
        <w:tc>
          <w:tcPr>
            <w:tcW w:w="2126" w:type="dxa"/>
            <w:gridSpan w:val="2"/>
            <w:vMerge w:val="restart"/>
          </w:tcPr>
          <w:p w:rsidR="00D257AA" w:rsidRPr="004C53E6" w:rsidRDefault="00D257AA" w:rsidP="00D91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53E6">
              <w:rPr>
                <w:rFonts w:ascii="Times New Roman" w:hAnsi="Times New Roman"/>
                <w:b/>
                <w:sz w:val="20"/>
                <w:szCs w:val="20"/>
              </w:rPr>
              <w:t xml:space="preserve">Старшая группа </w:t>
            </w:r>
          </w:p>
          <w:p w:rsidR="00D257AA" w:rsidRPr="004C53E6" w:rsidRDefault="00D257AA" w:rsidP="00D91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53E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4C53E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4C53E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C53E6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</w:p>
        </w:tc>
        <w:tc>
          <w:tcPr>
            <w:tcW w:w="1985" w:type="dxa"/>
            <w:gridSpan w:val="2"/>
            <w:vMerge w:val="restart"/>
          </w:tcPr>
          <w:p w:rsidR="00D257AA" w:rsidRPr="004C53E6" w:rsidRDefault="00D257AA" w:rsidP="00D91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53E6">
              <w:rPr>
                <w:rFonts w:ascii="Times New Roman" w:hAnsi="Times New Roman"/>
                <w:b/>
                <w:sz w:val="20"/>
                <w:szCs w:val="20"/>
              </w:rPr>
              <w:t xml:space="preserve">Подготовительная к школе группа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D257AA" w:rsidRPr="004C53E6" w:rsidRDefault="00D257AA" w:rsidP="00D91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53E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4C53E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C53E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C53E6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</w:p>
        </w:tc>
      </w:tr>
      <w:tr w:rsidR="00D257AA" w:rsidRPr="004C53E6" w:rsidTr="005E418D">
        <w:trPr>
          <w:cantSplit/>
          <w:trHeight w:val="457"/>
        </w:trPr>
        <w:tc>
          <w:tcPr>
            <w:tcW w:w="1809" w:type="dxa"/>
            <w:vMerge/>
          </w:tcPr>
          <w:p w:rsidR="00D257AA" w:rsidRPr="004C53E6" w:rsidRDefault="00D257AA" w:rsidP="00D91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257AA" w:rsidRPr="004C53E6" w:rsidRDefault="00D257AA" w:rsidP="00D91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D257AA" w:rsidRDefault="00D257AA" w:rsidP="005E4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1,6  -  3 г</w:t>
            </w:r>
          </w:p>
        </w:tc>
        <w:tc>
          <w:tcPr>
            <w:tcW w:w="1985" w:type="dxa"/>
            <w:gridSpan w:val="2"/>
            <w:vMerge/>
          </w:tcPr>
          <w:p w:rsidR="00D257AA" w:rsidRPr="004C53E6" w:rsidRDefault="00D257AA" w:rsidP="00D91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D257AA" w:rsidRPr="004C53E6" w:rsidRDefault="00D257AA" w:rsidP="00D91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D257AA" w:rsidRPr="004C53E6" w:rsidRDefault="00D257AA" w:rsidP="00D91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D257AA" w:rsidRPr="004C53E6" w:rsidRDefault="00D257AA" w:rsidP="00D91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257AA" w:rsidRPr="004C53E6" w:rsidTr="005E418D">
        <w:trPr>
          <w:cantSplit/>
          <w:trHeight w:val="815"/>
        </w:trPr>
        <w:tc>
          <w:tcPr>
            <w:tcW w:w="1809" w:type="dxa"/>
            <w:vMerge/>
          </w:tcPr>
          <w:p w:rsidR="00D257AA" w:rsidRPr="004C53E6" w:rsidRDefault="00D257AA" w:rsidP="00D91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257AA" w:rsidRPr="004C53E6" w:rsidRDefault="00D257AA" w:rsidP="00D91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D257AA" w:rsidRPr="007C045D" w:rsidRDefault="00D257AA" w:rsidP="00D91E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45D">
              <w:rPr>
                <w:rFonts w:ascii="Times New Roman" w:hAnsi="Times New Roman"/>
                <w:sz w:val="18"/>
                <w:szCs w:val="18"/>
              </w:rPr>
              <w:t xml:space="preserve">Количество в неделю </w:t>
            </w:r>
          </w:p>
        </w:tc>
        <w:tc>
          <w:tcPr>
            <w:tcW w:w="992" w:type="dxa"/>
            <w:textDirection w:val="btLr"/>
          </w:tcPr>
          <w:p w:rsidR="00D257AA" w:rsidRPr="007C045D" w:rsidRDefault="00D257AA" w:rsidP="00D91E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45D">
              <w:rPr>
                <w:rFonts w:ascii="Times New Roman" w:hAnsi="Times New Roman"/>
                <w:sz w:val="18"/>
                <w:szCs w:val="18"/>
              </w:rPr>
              <w:t xml:space="preserve">Длительность </w:t>
            </w:r>
          </w:p>
        </w:tc>
        <w:tc>
          <w:tcPr>
            <w:tcW w:w="992" w:type="dxa"/>
            <w:textDirection w:val="btLr"/>
          </w:tcPr>
          <w:p w:rsidR="00D257AA" w:rsidRPr="007C045D" w:rsidRDefault="00D257AA" w:rsidP="00D91E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45D">
              <w:rPr>
                <w:rFonts w:ascii="Times New Roman" w:hAnsi="Times New Roman"/>
                <w:sz w:val="18"/>
                <w:szCs w:val="18"/>
              </w:rPr>
              <w:t xml:space="preserve">Количество в неделю </w:t>
            </w:r>
          </w:p>
        </w:tc>
        <w:tc>
          <w:tcPr>
            <w:tcW w:w="993" w:type="dxa"/>
            <w:textDirection w:val="btLr"/>
          </w:tcPr>
          <w:p w:rsidR="00D257AA" w:rsidRPr="007C045D" w:rsidRDefault="00D257AA" w:rsidP="00D91E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45D">
              <w:rPr>
                <w:rFonts w:ascii="Times New Roman" w:hAnsi="Times New Roman"/>
                <w:sz w:val="18"/>
                <w:szCs w:val="18"/>
              </w:rPr>
              <w:t xml:space="preserve">Длительность </w:t>
            </w:r>
          </w:p>
        </w:tc>
        <w:tc>
          <w:tcPr>
            <w:tcW w:w="992" w:type="dxa"/>
            <w:textDirection w:val="btLr"/>
          </w:tcPr>
          <w:p w:rsidR="00D257AA" w:rsidRPr="007C045D" w:rsidRDefault="00D257AA" w:rsidP="00D91E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45D">
              <w:rPr>
                <w:rFonts w:ascii="Times New Roman" w:hAnsi="Times New Roman"/>
                <w:sz w:val="18"/>
                <w:szCs w:val="18"/>
              </w:rPr>
              <w:t xml:space="preserve">Количество в неделю </w:t>
            </w:r>
          </w:p>
        </w:tc>
        <w:tc>
          <w:tcPr>
            <w:tcW w:w="992" w:type="dxa"/>
            <w:textDirection w:val="btLr"/>
          </w:tcPr>
          <w:p w:rsidR="00D257AA" w:rsidRPr="007C045D" w:rsidRDefault="00D257AA" w:rsidP="00D91E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45D">
              <w:rPr>
                <w:rFonts w:ascii="Times New Roman" w:hAnsi="Times New Roman"/>
                <w:sz w:val="18"/>
                <w:szCs w:val="18"/>
              </w:rPr>
              <w:t xml:space="preserve">Длительность </w:t>
            </w:r>
          </w:p>
        </w:tc>
        <w:tc>
          <w:tcPr>
            <w:tcW w:w="1134" w:type="dxa"/>
            <w:textDirection w:val="btLr"/>
          </w:tcPr>
          <w:p w:rsidR="00D257AA" w:rsidRPr="007C045D" w:rsidRDefault="00D257AA" w:rsidP="00D91E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45D">
              <w:rPr>
                <w:rFonts w:ascii="Times New Roman" w:hAnsi="Times New Roman"/>
                <w:sz w:val="18"/>
                <w:szCs w:val="18"/>
              </w:rPr>
              <w:t xml:space="preserve">Количество в неделю </w:t>
            </w:r>
          </w:p>
        </w:tc>
        <w:tc>
          <w:tcPr>
            <w:tcW w:w="992" w:type="dxa"/>
            <w:textDirection w:val="btLr"/>
          </w:tcPr>
          <w:p w:rsidR="00D257AA" w:rsidRPr="007C045D" w:rsidRDefault="00D257AA" w:rsidP="00D91E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45D">
              <w:rPr>
                <w:rFonts w:ascii="Times New Roman" w:hAnsi="Times New Roman"/>
                <w:sz w:val="18"/>
                <w:szCs w:val="18"/>
              </w:rPr>
              <w:t xml:space="preserve">Длительность </w:t>
            </w:r>
          </w:p>
        </w:tc>
        <w:tc>
          <w:tcPr>
            <w:tcW w:w="1134" w:type="dxa"/>
            <w:textDirection w:val="btLr"/>
          </w:tcPr>
          <w:p w:rsidR="00D257AA" w:rsidRPr="007C045D" w:rsidRDefault="00D257AA" w:rsidP="00D91E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45D">
              <w:rPr>
                <w:rFonts w:ascii="Times New Roman" w:hAnsi="Times New Roman"/>
                <w:sz w:val="18"/>
                <w:szCs w:val="18"/>
              </w:rPr>
              <w:t xml:space="preserve">Количество в неделю </w:t>
            </w:r>
          </w:p>
        </w:tc>
        <w:tc>
          <w:tcPr>
            <w:tcW w:w="851" w:type="dxa"/>
            <w:textDirection w:val="btLr"/>
          </w:tcPr>
          <w:p w:rsidR="00D257AA" w:rsidRPr="007C045D" w:rsidRDefault="00D257AA" w:rsidP="00D91E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45D">
              <w:rPr>
                <w:rFonts w:ascii="Times New Roman" w:hAnsi="Times New Roman"/>
                <w:sz w:val="18"/>
                <w:szCs w:val="18"/>
              </w:rPr>
              <w:t xml:space="preserve">Длительность </w:t>
            </w:r>
          </w:p>
        </w:tc>
      </w:tr>
      <w:tr w:rsidR="00D257AA" w:rsidRPr="004C53E6" w:rsidTr="00D91EFF">
        <w:trPr>
          <w:cantSplit/>
          <w:trHeight w:val="276"/>
        </w:trPr>
        <w:tc>
          <w:tcPr>
            <w:tcW w:w="15134" w:type="dxa"/>
            <w:gridSpan w:val="12"/>
          </w:tcPr>
          <w:p w:rsidR="00D257AA" w:rsidRPr="004C53E6" w:rsidRDefault="00D257AA" w:rsidP="00D91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53E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I </w:t>
            </w:r>
            <w:r w:rsidRPr="004C53E6">
              <w:rPr>
                <w:rFonts w:ascii="Times New Roman" w:hAnsi="Times New Roman"/>
                <w:b/>
                <w:sz w:val="20"/>
                <w:szCs w:val="20"/>
              </w:rPr>
              <w:t>часть</w:t>
            </w:r>
          </w:p>
        </w:tc>
      </w:tr>
      <w:tr w:rsidR="00D257AA" w:rsidRPr="004C53E6" w:rsidTr="005E418D">
        <w:trPr>
          <w:cantSplit/>
          <w:trHeight w:val="577"/>
        </w:trPr>
        <w:tc>
          <w:tcPr>
            <w:tcW w:w="1809" w:type="dxa"/>
          </w:tcPr>
          <w:p w:rsidR="00D257AA" w:rsidRPr="004C53E6" w:rsidRDefault="00D257AA" w:rsidP="00D91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53E6">
              <w:rPr>
                <w:rFonts w:ascii="Times New Roman" w:hAnsi="Times New Roman"/>
                <w:b/>
                <w:sz w:val="18"/>
                <w:szCs w:val="18"/>
              </w:rPr>
              <w:t>Социально-коммуникативное развитие</w:t>
            </w:r>
          </w:p>
        </w:tc>
        <w:tc>
          <w:tcPr>
            <w:tcW w:w="3119" w:type="dxa"/>
          </w:tcPr>
          <w:p w:rsidR="00D257AA" w:rsidRPr="005E418D" w:rsidRDefault="00D257AA" w:rsidP="00D91EFF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E418D">
              <w:rPr>
                <w:rFonts w:ascii="Times New Roman" w:hAnsi="Times New Roman"/>
                <w:sz w:val="20"/>
                <w:szCs w:val="18"/>
              </w:rPr>
              <w:t>основы безопасности</w:t>
            </w:r>
          </w:p>
        </w:tc>
        <w:tc>
          <w:tcPr>
            <w:tcW w:w="1134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53E6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993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53E6">
              <w:rPr>
                <w:rFonts w:ascii="Times New Roman" w:hAnsi="Times New Roman"/>
                <w:sz w:val="18"/>
                <w:szCs w:val="18"/>
              </w:rPr>
              <w:t>7,30</w:t>
            </w:r>
          </w:p>
        </w:tc>
        <w:tc>
          <w:tcPr>
            <w:tcW w:w="992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53E6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53E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53E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53E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  <w:tr w:rsidR="00D257AA" w:rsidRPr="004C53E6" w:rsidTr="005E418D">
        <w:trPr>
          <w:cantSplit/>
          <w:trHeight w:val="246"/>
        </w:trPr>
        <w:tc>
          <w:tcPr>
            <w:tcW w:w="1809" w:type="dxa"/>
            <w:vMerge w:val="restart"/>
          </w:tcPr>
          <w:p w:rsidR="00D257AA" w:rsidRPr="004C53E6" w:rsidRDefault="00D257AA" w:rsidP="00D91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53E6">
              <w:rPr>
                <w:rFonts w:ascii="Times New Roman" w:hAnsi="Times New Roman"/>
                <w:b/>
                <w:sz w:val="18"/>
                <w:szCs w:val="18"/>
              </w:rPr>
              <w:t>Познавательное развитие</w:t>
            </w:r>
          </w:p>
        </w:tc>
        <w:tc>
          <w:tcPr>
            <w:tcW w:w="3119" w:type="dxa"/>
          </w:tcPr>
          <w:p w:rsidR="00D257AA" w:rsidRPr="005E418D" w:rsidRDefault="00D257AA" w:rsidP="008B37D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E418D">
              <w:rPr>
                <w:rFonts w:ascii="Times New Roman" w:hAnsi="Times New Roman"/>
                <w:sz w:val="20"/>
                <w:szCs w:val="18"/>
              </w:rPr>
              <w:t>Познавательное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развитие</w:t>
            </w:r>
          </w:p>
        </w:tc>
        <w:tc>
          <w:tcPr>
            <w:tcW w:w="1134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53E6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993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53E6">
              <w:rPr>
                <w:rFonts w:ascii="Times New Roman" w:hAnsi="Times New Roman"/>
                <w:sz w:val="18"/>
                <w:szCs w:val="18"/>
              </w:rPr>
              <w:t>7,30</w:t>
            </w:r>
          </w:p>
        </w:tc>
        <w:tc>
          <w:tcPr>
            <w:tcW w:w="992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53E6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53E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53E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53E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D257AA" w:rsidRPr="004C53E6" w:rsidTr="005E418D">
        <w:trPr>
          <w:cantSplit/>
          <w:trHeight w:val="394"/>
        </w:trPr>
        <w:tc>
          <w:tcPr>
            <w:tcW w:w="1809" w:type="dxa"/>
            <w:vMerge/>
          </w:tcPr>
          <w:p w:rsidR="00D257AA" w:rsidRPr="004C53E6" w:rsidRDefault="00D257AA" w:rsidP="00D91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D257AA" w:rsidRPr="005E418D" w:rsidRDefault="00D257AA" w:rsidP="008B37D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E418D">
              <w:rPr>
                <w:rFonts w:ascii="Times New Roman" w:hAnsi="Times New Roman"/>
                <w:sz w:val="20"/>
                <w:szCs w:val="18"/>
              </w:rPr>
              <w:t>исследование объектов природы</w:t>
            </w:r>
          </w:p>
        </w:tc>
        <w:tc>
          <w:tcPr>
            <w:tcW w:w="1134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53E6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993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53E6">
              <w:rPr>
                <w:rFonts w:ascii="Times New Roman" w:hAnsi="Times New Roman"/>
                <w:sz w:val="18"/>
                <w:szCs w:val="18"/>
              </w:rPr>
              <w:t>7,30</w:t>
            </w:r>
          </w:p>
        </w:tc>
        <w:tc>
          <w:tcPr>
            <w:tcW w:w="992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53E6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53E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53E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53E6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53E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53E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D257AA" w:rsidRPr="004C53E6" w:rsidTr="005E418D">
        <w:trPr>
          <w:cantSplit/>
          <w:trHeight w:val="263"/>
        </w:trPr>
        <w:tc>
          <w:tcPr>
            <w:tcW w:w="1809" w:type="dxa"/>
            <w:vMerge/>
          </w:tcPr>
          <w:p w:rsidR="00D257AA" w:rsidRPr="004C53E6" w:rsidRDefault="00D257AA" w:rsidP="00D91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D257AA" w:rsidRPr="005E418D" w:rsidRDefault="00D257AA" w:rsidP="00D91EFF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E418D">
              <w:rPr>
                <w:rFonts w:ascii="Times New Roman" w:hAnsi="Times New Roman"/>
                <w:sz w:val="20"/>
                <w:szCs w:val="18"/>
              </w:rPr>
              <w:t>математическое и сенсорное развитие</w:t>
            </w:r>
          </w:p>
        </w:tc>
        <w:tc>
          <w:tcPr>
            <w:tcW w:w="1134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53E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53E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53E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53E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53E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53E6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53E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53E6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53E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53E6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D257AA" w:rsidRPr="004C53E6" w:rsidTr="005E418D">
        <w:trPr>
          <w:cantSplit/>
          <w:trHeight w:val="276"/>
        </w:trPr>
        <w:tc>
          <w:tcPr>
            <w:tcW w:w="1809" w:type="dxa"/>
            <w:vMerge w:val="restart"/>
          </w:tcPr>
          <w:p w:rsidR="00D257AA" w:rsidRPr="004C53E6" w:rsidRDefault="00D257AA" w:rsidP="00D91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53E6">
              <w:rPr>
                <w:rFonts w:ascii="Times New Roman" w:hAnsi="Times New Roman"/>
                <w:b/>
                <w:sz w:val="18"/>
                <w:szCs w:val="18"/>
              </w:rPr>
              <w:t>Речевое развитие</w:t>
            </w:r>
          </w:p>
        </w:tc>
        <w:tc>
          <w:tcPr>
            <w:tcW w:w="3119" w:type="dxa"/>
          </w:tcPr>
          <w:p w:rsidR="00D257AA" w:rsidRPr="005E418D" w:rsidRDefault="00D257AA" w:rsidP="00D91EFF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E418D">
              <w:rPr>
                <w:rFonts w:ascii="Times New Roman" w:hAnsi="Times New Roman"/>
                <w:sz w:val="20"/>
                <w:szCs w:val="18"/>
              </w:rPr>
              <w:t>развитие речи</w:t>
            </w:r>
          </w:p>
        </w:tc>
        <w:tc>
          <w:tcPr>
            <w:tcW w:w="1134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53E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53E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1</w:t>
            </w:r>
          </w:p>
        </w:tc>
        <w:tc>
          <w:tcPr>
            <w:tcW w:w="992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53E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53E6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4C53E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257AA" w:rsidRPr="004C53E6" w:rsidTr="005E418D">
        <w:trPr>
          <w:cantSplit/>
          <w:trHeight w:val="332"/>
        </w:trPr>
        <w:tc>
          <w:tcPr>
            <w:tcW w:w="1809" w:type="dxa"/>
            <w:vMerge/>
          </w:tcPr>
          <w:p w:rsidR="00D257AA" w:rsidRPr="004C53E6" w:rsidRDefault="00D257AA" w:rsidP="00D91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D257AA" w:rsidRPr="005E418D" w:rsidRDefault="00D257AA" w:rsidP="00D91EFF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E418D">
              <w:rPr>
                <w:rFonts w:ascii="Times New Roman" w:hAnsi="Times New Roman"/>
                <w:sz w:val="20"/>
                <w:szCs w:val="18"/>
              </w:rPr>
              <w:t>подготовка к обучению грамоте</w:t>
            </w:r>
          </w:p>
        </w:tc>
        <w:tc>
          <w:tcPr>
            <w:tcW w:w="1134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53E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53E6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53E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53E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  <w:tr w:rsidR="00D257AA" w:rsidRPr="004C53E6" w:rsidTr="005E418D">
        <w:trPr>
          <w:cantSplit/>
          <w:trHeight w:val="301"/>
        </w:trPr>
        <w:tc>
          <w:tcPr>
            <w:tcW w:w="1809" w:type="dxa"/>
            <w:vMerge w:val="restart"/>
          </w:tcPr>
          <w:p w:rsidR="00D257AA" w:rsidRPr="004C53E6" w:rsidRDefault="00D257AA" w:rsidP="00D91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53E6">
              <w:rPr>
                <w:rFonts w:ascii="Times New Roman" w:hAnsi="Times New Roman"/>
                <w:b/>
                <w:sz w:val="18"/>
                <w:szCs w:val="18"/>
              </w:rPr>
              <w:t>Художественно-эстетическое развитие</w:t>
            </w:r>
          </w:p>
        </w:tc>
        <w:tc>
          <w:tcPr>
            <w:tcW w:w="3119" w:type="dxa"/>
          </w:tcPr>
          <w:p w:rsidR="00D257AA" w:rsidRPr="005E418D" w:rsidRDefault="00D257AA" w:rsidP="00D91EFF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E418D">
              <w:rPr>
                <w:rFonts w:ascii="Times New Roman" w:hAnsi="Times New Roman"/>
                <w:sz w:val="20"/>
                <w:szCs w:val="18"/>
              </w:rPr>
              <w:t>рисование</w:t>
            </w:r>
          </w:p>
        </w:tc>
        <w:tc>
          <w:tcPr>
            <w:tcW w:w="1134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53E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53E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53E6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993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53E6">
              <w:rPr>
                <w:rFonts w:ascii="Times New Roman" w:hAnsi="Times New Roman"/>
                <w:sz w:val="18"/>
                <w:szCs w:val="18"/>
              </w:rPr>
              <w:t>7,30</w:t>
            </w:r>
          </w:p>
        </w:tc>
        <w:tc>
          <w:tcPr>
            <w:tcW w:w="992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53E6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53E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53E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53E6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53E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53E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  <w:tr w:rsidR="00D257AA" w:rsidRPr="004C53E6" w:rsidTr="005E418D">
        <w:trPr>
          <w:cantSplit/>
          <w:trHeight w:val="263"/>
        </w:trPr>
        <w:tc>
          <w:tcPr>
            <w:tcW w:w="1809" w:type="dxa"/>
            <w:vMerge/>
          </w:tcPr>
          <w:p w:rsidR="00D257AA" w:rsidRPr="004C53E6" w:rsidRDefault="00D257AA" w:rsidP="00D91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D257AA" w:rsidRPr="005E418D" w:rsidRDefault="00D257AA" w:rsidP="00D91EFF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E418D">
              <w:rPr>
                <w:rFonts w:ascii="Times New Roman" w:hAnsi="Times New Roman"/>
                <w:sz w:val="20"/>
                <w:szCs w:val="18"/>
              </w:rPr>
              <w:t>лепка</w:t>
            </w:r>
          </w:p>
        </w:tc>
        <w:tc>
          <w:tcPr>
            <w:tcW w:w="1134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53E6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993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53E6">
              <w:rPr>
                <w:rFonts w:ascii="Times New Roman" w:hAnsi="Times New Roman"/>
                <w:sz w:val="18"/>
                <w:szCs w:val="18"/>
              </w:rPr>
              <w:t>7,30</w:t>
            </w:r>
          </w:p>
        </w:tc>
        <w:tc>
          <w:tcPr>
            <w:tcW w:w="992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53E6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53E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53E6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53E6">
              <w:rPr>
                <w:rFonts w:ascii="Times New Roman" w:hAnsi="Times New Roman"/>
                <w:sz w:val="18"/>
                <w:szCs w:val="18"/>
              </w:rPr>
              <w:t>12,30</w:t>
            </w:r>
          </w:p>
        </w:tc>
        <w:tc>
          <w:tcPr>
            <w:tcW w:w="1134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53E6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851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53E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D257AA" w:rsidRPr="004C53E6" w:rsidTr="005E418D">
        <w:trPr>
          <w:cantSplit/>
          <w:trHeight w:val="281"/>
        </w:trPr>
        <w:tc>
          <w:tcPr>
            <w:tcW w:w="1809" w:type="dxa"/>
            <w:vMerge/>
          </w:tcPr>
          <w:p w:rsidR="00D257AA" w:rsidRPr="004C53E6" w:rsidRDefault="00D257AA" w:rsidP="00D91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D257AA" w:rsidRPr="005E418D" w:rsidRDefault="00D257AA" w:rsidP="00D91EFF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E418D">
              <w:rPr>
                <w:rFonts w:ascii="Times New Roman" w:hAnsi="Times New Roman"/>
                <w:sz w:val="20"/>
                <w:szCs w:val="18"/>
              </w:rPr>
              <w:t>аппликация</w:t>
            </w:r>
          </w:p>
        </w:tc>
        <w:tc>
          <w:tcPr>
            <w:tcW w:w="1134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53E6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993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53E6">
              <w:rPr>
                <w:rFonts w:ascii="Times New Roman" w:hAnsi="Times New Roman"/>
                <w:sz w:val="18"/>
                <w:szCs w:val="18"/>
              </w:rPr>
              <w:t>7,30</w:t>
            </w:r>
          </w:p>
        </w:tc>
        <w:tc>
          <w:tcPr>
            <w:tcW w:w="992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53E6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53E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53E6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53E6">
              <w:rPr>
                <w:rFonts w:ascii="Times New Roman" w:hAnsi="Times New Roman"/>
                <w:sz w:val="18"/>
                <w:szCs w:val="18"/>
              </w:rPr>
              <w:t>12,30</w:t>
            </w:r>
          </w:p>
        </w:tc>
        <w:tc>
          <w:tcPr>
            <w:tcW w:w="1134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53E6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851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53E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D257AA" w:rsidRPr="004C53E6" w:rsidTr="005E418D">
        <w:trPr>
          <w:cantSplit/>
          <w:trHeight w:val="272"/>
        </w:trPr>
        <w:tc>
          <w:tcPr>
            <w:tcW w:w="1809" w:type="dxa"/>
            <w:vMerge/>
          </w:tcPr>
          <w:p w:rsidR="00D257AA" w:rsidRPr="004C53E6" w:rsidRDefault="00D257AA" w:rsidP="00D91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D257AA" w:rsidRPr="005E418D" w:rsidRDefault="00D257AA" w:rsidP="00D91EFF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E418D">
              <w:rPr>
                <w:rFonts w:ascii="Times New Roman" w:hAnsi="Times New Roman"/>
                <w:sz w:val="20"/>
                <w:szCs w:val="18"/>
              </w:rPr>
              <w:t>музыкальное развитие</w:t>
            </w:r>
          </w:p>
        </w:tc>
        <w:tc>
          <w:tcPr>
            <w:tcW w:w="1134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53E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53E6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53E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53E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53E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53E6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53E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53E6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53E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53E6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D257AA" w:rsidRPr="004C53E6" w:rsidTr="005E418D">
        <w:trPr>
          <w:cantSplit/>
          <w:trHeight w:val="417"/>
        </w:trPr>
        <w:tc>
          <w:tcPr>
            <w:tcW w:w="1809" w:type="dxa"/>
          </w:tcPr>
          <w:p w:rsidR="00D257AA" w:rsidRPr="004C53E6" w:rsidRDefault="00D257AA" w:rsidP="00D91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53E6">
              <w:rPr>
                <w:rFonts w:ascii="Times New Roman" w:hAnsi="Times New Roman"/>
                <w:b/>
                <w:sz w:val="18"/>
                <w:szCs w:val="18"/>
              </w:rPr>
              <w:t>Физическое развитие</w:t>
            </w:r>
          </w:p>
        </w:tc>
        <w:tc>
          <w:tcPr>
            <w:tcW w:w="3119" w:type="dxa"/>
          </w:tcPr>
          <w:p w:rsidR="00D257AA" w:rsidRPr="005E418D" w:rsidRDefault="00D257AA" w:rsidP="00D91EFF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E418D">
              <w:rPr>
                <w:rFonts w:ascii="Times New Roman" w:hAnsi="Times New Roman"/>
                <w:sz w:val="20"/>
                <w:szCs w:val="18"/>
              </w:rPr>
              <w:t>физическая культура</w:t>
            </w:r>
          </w:p>
        </w:tc>
        <w:tc>
          <w:tcPr>
            <w:tcW w:w="1134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53E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53E6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53E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53E6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992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53E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53E6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134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53E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53E6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1134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53E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53E6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</w:tr>
      <w:tr w:rsidR="00D257AA" w:rsidRPr="004C53E6" w:rsidTr="005E418D">
        <w:trPr>
          <w:cantSplit/>
          <w:trHeight w:val="423"/>
        </w:trPr>
        <w:tc>
          <w:tcPr>
            <w:tcW w:w="1809" w:type="dxa"/>
          </w:tcPr>
          <w:p w:rsidR="00D257AA" w:rsidRPr="004C53E6" w:rsidRDefault="00D257AA" w:rsidP="00D91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53E6">
              <w:rPr>
                <w:rFonts w:ascii="Times New Roman" w:hAnsi="Times New Roman"/>
                <w:b/>
                <w:sz w:val="18"/>
                <w:szCs w:val="18"/>
              </w:rPr>
              <w:t xml:space="preserve">Итого по </w:t>
            </w:r>
            <w:r w:rsidRPr="004C53E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I </w:t>
            </w:r>
            <w:r w:rsidRPr="004C53E6">
              <w:rPr>
                <w:rFonts w:ascii="Times New Roman" w:hAnsi="Times New Roman"/>
                <w:b/>
                <w:sz w:val="18"/>
                <w:szCs w:val="18"/>
              </w:rPr>
              <w:t>части</w:t>
            </w:r>
          </w:p>
        </w:tc>
        <w:tc>
          <w:tcPr>
            <w:tcW w:w="3119" w:type="dxa"/>
          </w:tcPr>
          <w:p w:rsidR="00D257AA" w:rsidRPr="005E418D" w:rsidRDefault="00D257AA" w:rsidP="00D91EFF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134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53E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53E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53E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53E6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992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53E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53E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53E6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53E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4C53E6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450</w:t>
            </w:r>
          </w:p>
        </w:tc>
      </w:tr>
      <w:tr w:rsidR="00D257AA" w:rsidRPr="004C53E6" w:rsidTr="00D91EFF">
        <w:trPr>
          <w:cantSplit/>
          <w:trHeight w:val="273"/>
        </w:trPr>
        <w:tc>
          <w:tcPr>
            <w:tcW w:w="15134" w:type="dxa"/>
            <w:gridSpan w:val="12"/>
          </w:tcPr>
          <w:p w:rsidR="00D257AA" w:rsidRPr="004C53E6" w:rsidRDefault="00D257AA" w:rsidP="00D91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53E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II </w:t>
            </w:r>
            <w:r w:rsidRPr="004C53E6">
              <w:rPr>
                <w:rFonts w:ascii="Times New Roman" w:hAnsi="Times New Roman"/>
                <w:b/>
                <w:sz w:val="20"/>
                <w:szCs w:val="20"/>
              </w:rPr>
              <w:t>часть</w:t>
            </w:r>
          </w:p>
        </w:tc>
      </w:tr>
      <w:tr w:rsidR="00D257AA" w:rsidRPr="004C53E6" w:rsidTr="005E418D">
        <w:trPr>
          <w:cantSplit/>
          <w:trHeight w:val="549"/>
        </w:trPr>
        <w:tc>
          <w:tcPr>
            <w:tcW w:w="1809" w:type="dxa"/>
          </w:tcPr>
          <w:p w:rsidR="00D257AA" w:rsidRPr="004C53E6" w:rsidRDefault="00D257AA" w:rsidP="00D91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Речевое развитие</w:t>
            </w:r>
          </w:p>
        </w:tc>
        <w:tc>
          <w:tcPr>
            <w:tcW w:w="3119" w:type="dxa"/>
          </w:tcPr>
          <w:p w:rsidR="00D257AA" w:rsidRDefault="00D257AA" w:rsidP="00F8370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   Минутки диалога </w:t>
            </w:r>
          </w:p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D257AA" w:rsidRPr="004C53E6" w:rsidTr="005E418D">
        <w:trPr>
          <w:cantSplit/>
          <w:trHeight w:val="549"/>
        </w:trPr>
        <w:tc>
          <w:tcPr>
            <w:tcW w:w="1809" w:type="dxa"/>
          </w:tcPr>
          <w:p w:rsidR="00D257AA" w:rsidRPr="004C53E6" w:rsidRDefault="00D257AA" w:rsidP="00D91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53E6">
              <w:rPr>
                <w:rFonts w:ascii="Times New Roman" w:hAnsi="Times New Roman"/>
                <w:b/>
                <w:sz w:val="18"/>
                <w:szCs w:val="18"/>
              </w:rPr>
              <w:t>Художественно-эстетическое развитие</w:t>
            </w:r>
          </w:p>
        </w:tc>
        <w:tc>
          <w:tcPr>
            <w:tcW w:w="3119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Улыбка</w:t>
            </w:r>
          </w:p>
        </w:tc>
        <w:tc>
          <w:tcPr>
            <w:tcW w:w="1134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4C53E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257AA" w:rsidRPr="004C53E6" w:rsidTr="005E418D">
        <w:trPr>
          <w:cantSplit/>
          <w:trHeight w:val="415"/>
        </w:trPr>
        <w:tc>
          <w:tcPr>
            <w:tcW w:w="1809" w:type="dxa"/>
          </w:tcPr>
          <w:p w:rsidR="00D257AA" w:rsidRPr="004C53E6" w:rsidRDefault="00D257AA" w:rsidP="00D91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53E6">
              <w:rPr>
                <w:rFonts w:ascii="Times New Roman" w:hAnsi="Times New Roman"/>
                <w:b/>
                <w:sz w:val="18"/>
                <w:szCs w:val="18"/>
              </w:rPr>
              <w:t>Итого по I</w:t>
            </w:r>
            <w:r w:rsidRPr="004C53E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</w:t>
            </w:r>
            <w:r w:rsidRPr="004C53E6">
              <w:rPr>
                <w:rFonts w:ascii="Times New Roman" w:hAnsi="Times New Roman"/>
                <w:b/>
                <w:sz w:val="18"/>
                <w:szCs w:val="18"/>
              </w:rPr>
              <w:t xml:space="preserve"> части</w:t>
            </w:r>
          </w:p>
        </w:tc>
        <w:tc>
          <w:tcPr>
            <w:tcW w:w="3119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53E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53E6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53E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53E6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D257AA" w:rsidRPr="004C53E6" w:rsidTr="005E418D">
        <w:trPr>
          <w:cantSplit/>
          <w:trHeight w:val="346"/>
        </w:trPr>
        <w:tc>
          <w:tcPr>
            <w:tcW w:w="1809" w:type="dxa"/>
          </w:tcPr>
          <w:p w:rsidR="00D257AA" w:rsidRPr="004C53E6" w:rsidRDefault="00D257AA" w:rsidP="00D91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53E6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  <w:p w:rsidR="00D257AA" w:rsidRPr="004C53E6" w:rsidRDefault="00D257AA" w:rsidP="00D91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53E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53E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53E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53E6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992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53E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53E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53E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1134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</w:tcPr>
          <w:p w:rsidR="00D257AA" w:rsidRPr="004C53E6" w:rsidRDefault="00D257AA" w:rsidP="00D91E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510</w:t>
            </w:r>
          </w:p>
        </w:tc>
      </w:tr>
    </w:tbl>
    <w:p w:rsidR="00D257AA" w:rsidRDefault="00D257AA" w:rsidP="00A77EA6">
      <w:pPr>
        <w:suppressAutoHyphens/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  <w:lang w:eastAsia="zh-CN"/>
        </w:rPr>
      </w:pPr>
    </w:p>
    <w:p w:rsidR="00D257AA" w:rsidRDefault="00D257AA" w:rsidP="00A77EA6"/>
    <w:p w:rsidR="00D257AA" w:rsidRDefault="00D257AA"/>
    <w:p w:rsidR="00D257AA" w:rsidRDefault="00D257AA"/>
    <w:p w:rsidR="00D257AA" w:rsidRDefault="00D257AA"/>
    <w:p w:rsidR="00D257AA" w:rsidRDefault="00D257AA"/>
    <w:p w:rsidR="00D257AA" w:rsidRDefault="00D257AA"/>
    <w:p w:rsidR="00D257AA" w:rsidRDefault="00D257AA"/>
    <w:p w:rsidR="00D257AA" w:rsidRDefault="00D257AA"/>
    <w:p w:rsidR="00D257AA" w:rsidRDefault="00D257AA"/>
    <w:p w:rsidR="00D257AA" w:rsidRDefault="00D257AA" w:rsidP="005A78F0"/>
    <w:p w:rsidR="00D257AA" w:rsidRDefault="00D257AA"/>
    <w:sectPr w:rsidR="00D257AA" w:rsidSect="0059626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71638"/>
    <w:multiLevelType w:val="hybridMultilevel"/>
    <w:tmpl w:val="1180BE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EA6"/>
    <w:rsid w:val="001821F6"/>
    <w:rsid w:val="001A126C"/>
    <w:rsid w:val="003F4E1D"/>
    <w:rsid w:val="004C53E6"/>
    <w:rsid w:val="004E0ABC"/>
    <w:rsid w:val="00596261"/>
    <w:rsid w:val="005A78F0"/>
    <w:rsid w:val="005E418D"/>
    <w:rsid w:val="00623F62"/>
    <w:rsid w:val="006F5886"/>
    <w:rsid w:val="007C045D"/>
    <w:rsid w:val="007C48B0"/>
    <w:rsid w:val="008B37D7"/>
    <w:rsid w:val="008F3036"/>
    <w:rsid w:val="00A004D3"/>
    <w:rsid w:val="00A478DC"/>
    <w:rsid w:val="00A77EA6"/>
    <w:rsid w:val="00A90A50"/>
    <w:rsid w:val="00AA0C81"/>
    <w:rsid w:val="00B40051"/>
    <w:rsid w:val="00C85CB9"/>
    <w:rsid w:val="00CD3C6C"/>
    <w:rsid w:val="00D257AA"/>
    <w:rsid w:val="00D91EFF"/>
    <w:rsid w:val="00F83704"/>
    <w:rsid w:val="00FA4ACE"/>
    <w:rsid w:val="00FD4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EA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37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B3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37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113</TotalTime>
  <Pages>5</Pages>
  <Words>840</Words>
  <Characters>4793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8</cp:revision>
  <cp:lastPrinted>2018-05-23T03:42:00Z</cp:lastPrinted>
  <dcterms:created xsi:type="dcterms:W3CDTF">2017-06-14T03:28:00Z</dcterms:created>
  <dcterms:modified xsi:type="dcterms:W3CDTF">2018-09-13T09:14:00Z</dcterms:modified>
</cp:coreProperties>
</file>